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01AF" w14:textId="77777777" w:rsidR="00FD432B" w:rsidRPr="00D3288F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182B6E3E" w14:textId="77777777" w:rsidR="00EE3EF2" w:rsidRPr="00D3288F" w:rsidRDefault="00EE3EF2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553107EE" w14:textId="77777777" w:rsidR="00EE3EF2" w:rsidRPr="00D3288F" w:rsidRDefault="00EE3EF2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550A1345" w14:textId="77777777" w:rsidR="00D3288F" w:rsidRPr="00D3288F" w:rsidRDefault="00D3288F" w:rsidP="00D3288F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D3288F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Judit Casals </w:t>
      </w:r>
      <w:r w:rsidRPr="00D3288F">
        <w:rPr>
          <w:rFonts w:asciiTheme="minorHAnsi" w:hAnsiTheme="minorHAnsi" w:cstheme="minorHAnsi"/>
          <w:noProof/>
          <w:color w:val="auto"/>
          <w:sz w:val="22"/>
          <w:szCs w:val="22"/>
          <w:lang w:val="ca-ES"/>
        </w:rPr>
        <w:t>Parladé</w:t>
      </w:r>
    </w:p>
    <w:p w14:paraId="7E9227C9" w14:textId="77777777" w:rsidR="00D3288F" w:rsidRPr="00D3288F" w:rsidRDefault="00D3288F" w:rsidP="00D3288F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D3288F">
        <w:rPr>
          <w:rFonts w:asciiTheme="minorHAnsi" w:hAnsiTheme="minorHAnsi" w:cstheme="minorHAnsi"/>
          <w:color w:val="auto"/>
          <w:sz w:val="22"/>
          <w:szCs w:val="22"/>
          <w:lang w:val="ca-ES"/>
        </w:rPr>
        <w:t>Directora</w:t>
      </w:r>
    </w:p>
    <w:p w14:paraId="480D5589" w14:textId="77777777" w:rsidR="00FD432B" w:rsidRPr="00D3288F" w:rsidRDefault="00D3288F" w:rsidP="00D3288F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D3288F">
        <w:rPr>
          <w:rFonts w:asciiTheme="minorHAnsi" w:hAnsiTheme="minorHAnsi" w:cstheme="minorHAnsi"/>
          <w:color w:val="auto"/>
          <w:sz w:val="22"/>
          <w:szCs w:val="22"/>
          <w:lang w:val="ca-ES"/>
        </w:rPr>
        <w:t>Centre de Recursos per a l’Aprenentatge i la Investigació (CRAI)</w:t>
      </w:r>
    </w:p>
    <w:p w14:paraId="42974B00" w14:textId="77777777" w:rsidR="00FD432B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41251DDC" w14:textId="77777777" w:rsidR="00D3288F" w:rsidRDefault="00D3288F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47F7591D" w14:textId="77777777" w:rsidR="00D3288F" w:rsidRPr="00D3288F" w:rsidRDefault="00D3288F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77227F5B" w14:textId="77777777" w:rsidR="00960C9E" w:rsidRPr="00D3288F" w:rsidRDefault="00960C9E" w:rsidP="00960C9E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D3288F">
        <w:rPr>
          <w:rFonts w:asciiTheme="minorHAnsi" w:hAnsiTheme="minorHAnsi" w:cstheme="minorHAnsi"/>
          <w:color w:val="auto"/>
          <w:sz w:val="22"/>
          <w:szCs w:val="22"/>
        </w:rPr>
        <w:t>Estimada señora,</w:t>
      </w:r>
    </w:p>
    <w:p w14:paraId="017CAD64" w14:textId="77777777" w:rsidR="00FD432B" w:rsidRPr="00D3288F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27147506" w14:textId="77777777" w:rsidR="00FD432B" w:rsidRPr="00D3288F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D3288F">
        <w:rPr>
          <w:rFonts w:asciiTheme="minorHAnsi" w:hAnsiTheme="minorHAnsi" w:cstheme="minorHAnsi"/>
          <w:color w:val="auto"/>
          <w:sz w:val="22"/>
          <w:szCs w:val="22"/>
        </w:rPr>
        <w:t xml:space="preserve">Dr./Dra. </w:t>
      </w:r>
      <w:r w:rsidR="00960C9E" w:rsidRPr="00D3288F">
        <w:rPr>
          <w:rFonts w:asciiTheme="minorHAnsi" w:hAnsiTheme="minorHAnsi" w:cstheme="minorHAnsi"/>
          <w:color w:val="auto"/>
          <w:sz w:val="22"/>
          <w:szCs w:val="22"/>
        </w:rPr>
        <w:t xml:space="preserve">Nombre y </w:t>
      </w:r>
      <w:r w:rsidR="00D3288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60C9E" w:rsidRPr="00D3288F">
        <w:rPr>
          <w:rFonts w:asciiTheme="minorHAnsi" w:hAnsiTheme="minorHAnsi" w:cstheme="minorHAnsi"/>
          <w:color w:val="auto"/>
          <w:sz w:val="22"/>
          <w:szCs w:val="22"/>
        </w:rPr>
        <w:t>pellidos, cargo, Departamento, Facultad</w:t>
      </w:r>
    </w:p>
    <w:p w14:paraId="56DA3AA6" w14:textId="77777777" w:rsidR="00FD432B" w:rsidRPr="00D3288F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0D08E4FC" w14:textId="77777777" w:rsidR="00FD432B" w:rsidRPr="00D3288F" w:rsidRDefault="00960C9E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D3288F">
        <w:rPr>
          <w:rFonts w:asciiTheme="minorHAnsi" w:hAnsiTheme="minorHAnsi" w:cstheme="minorHAnsi"/>
          <w:color w:val="auto"/>
          <w:sz w:val="22"/>
          <w:szCs w:val="22"/>
        </w:rPr>
        <w:t>AUTORI</w:t>
      </w:r>
      <w:r w:rsidR="00FD432B" w:rsidRPr="00D3288F">
        <w:rPr>
          <w:rFonts w:asciiTheme="minorHAnsi" w:hAnsiTheme="minorHAnsi" w:cstheme="minorHAnsi"/>
          <w:color w:val="auto"/>
          <w:sz w:val="22"/>
          <w:szCs w:val="22"/>
        </w:rPr>
        <w:t>ZO</w:t>
      </w:r>
    </w:p>
    <w:p w14:paraId="29455E48" w14:textId="77777777" w:rsidR="00FD432B" w:rsidRPr="00D3288F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653EB59D" w14:textId="4C147E9B" w:rsidR="00960C9E" w:rsidRPr="00D3288F" w:rsidRDefault="00960C9E" w:rsidP="00D3288F">
      <w:pPr>
        <w:pStyle w:val="bodytext"/>
        <w:spacing w:line="6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288F">
        <w:rPr>
          <w:rFonts w:asciiTheme="minorHAnsi" w:hAnsiTheme="minorHAnsi" w:cstheme="minorHAnsi"/>
          <w:color w:val="auto"/>
          <w:sz w:val="22"/>
          <w:szCs w:val="22"/>
        </w:rPr>
        <w:t>Que</w:t>
      </w:r>
      <w:r w:rsidR="00911BD8">
        <w:rPr>
          <w:rFonts w:asciiTheme="minorHAnsi" w:hAnsiTheme="minorHAnsi" w:cstheme="minorHAnsi"/>
          <w:color w:val="auto"/>
          <w:sz w:val="22"/>
          <w:szCs w:val="22"/>
        </w:rPr>
        <w:t>,</w:t>
      </w:r>
      <w:bookmarkStart w:id="0" w:name="_GoBack"/>
      <w:bookmarkEnd w:id="0"/>
      <w:r w:rsidRPr="00D3288F">
        <w:rPr>
          <w:rFonts w:asciiTheme="minorHAnsi" w:hAnsiTheme="minorHAnsi" w:cstheme="minorHAnsi"/>
          <w:color w:val="auto"/>
          <w:sz w:val="22"/>
          <w:szCs w:val="22"/>
        </w:rPr>
        <w:t xml:space="preserve"> de ahora en adelante</w:t>
      </w:r>
      <w:r w:rsidR="00D3288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3288F">
        <w:rPr>
          <w:rFonts w:asciiTheme="minorHAnsi" w:hAnsiTheme="minorHAnsi" w:cstheme="minorHAnsi"/>
          <w:color w:val="auto"/>
          <w:sz w:val="22"/>
          <w:szCs w:val="22"/>
        </w:rPr>
        <w:t xml:space="preserve"> los documentos de </w:t>
      </w:r>
      <w:r w:rsidR="00271AE5" w:rsidRP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Tr</w:t>
      </w:r>
      <w:r w:rsid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a</w:t>
      </w:r>
      <w:r w:rsidR="00D3288F" w:rsidRP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ba</w:t>
      </w:r>
      <w:r w:rsid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jos</w:t>
      </w:r>
      <w:r w:rsidRP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 xml:space="preserve"> </w:t>
      </w:r>
      <w:r w:rsidR="00271AE5" w:rsidRPr="00D3288F">
        <w:rPr>
          <w:rFonts w:asciiTheme="minorHAnsi" w:hAnsiTheme="minorHAnsi" w:cstheme="minorHAnsi"/>
          <w:b/>
          <w:color w:val="auto"/>
          <w:sz w:val="22"/>
          <w:szCs w:val="22"/>
        </w:rPr>
        <w:t>Final</w:t>
      </w:r>
      <w:r w:rsidR="00D3288F" w:rsidRPr="00D3288F"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="00271AE5" w:rsidRPr="00D3288F">
        <w:rPr>
          <w:rFonts w:asciiTheme="minorHAnsi" w:hAnsiTheme="minorHAnsi" w:cstheme="minorHAnsi"/>
          <w:b/>
          <w:color w:val="auto"/>
          <w:sz w:val="22"/>
          <w:szCs w:val="22"/>
        </w:rPr>
        <w:t>s de</w:t>
      </w:r>
      <w:r w:rsidR="00D3288F">
        <w:rPr>
          <w:rFonts w:asciiTheme="minorHAnsi" w:hAnsiTheme="minorHAnsi" w:cstheme="minorHAnsi"/>
          <w:b/>
          <w:color w:val="auto"/>
          <w:sz w:val="22"/>
          <w:szCs w:val="22"/>
        </w:rPr>
        <w:t>l</w:t>
      </w:r>
      <w:r w:rsidR="00271AE5" w:rsidRPr="00D328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Gra</w:t>
      </w:r>
      <w:r w:rsidR="00D3288F">
        <w:rPr>
          <w:rFonts w:asciiTheme="minorHAnsi" w:hAnsiTheme="minorHAnsi" w:cstheme="minorHAnsi"/>
          <w:b/>
          <w:color w:val="auto"/>
          <w:sz w:val="22"/>
          <w:szCs w:val="22"/>
        </w:rPr>
        <w:t>do</w:t>
      </w:r>
      <w:r w:rsidR="00271AE5" w:rsidRPr="00D328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(TFG)</w:t>
      </w:r>
      <w:r w:rsidR="00FD432B" w:rsidRPr="00D328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3288F">
        <w:rPr>
          <w:rFonts w:asciiTheme="minorHAnsi" w:hAnsiTheme="minorHAnsi" w:cstheme="minorHAnsi"/>
          <w:b/>
          <w:color w:val="auto"/>
          <w:sz w:val="22"/>
          <w:szCs w:val="22"/>
        </w:rPr>
        <w:t>en</w:t>
      </w:r>
      <w:r w:rsidR="002170AA" w:rsidRPr="00D328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C16FD" w:rsidRPr="00D3288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…………………………………………………………………………………………………………………………...</w:t>
      </w:r>
      <w:r w:rsidR="002170AA" w:rsidRPr="00D3288F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D3288F">
        <w:rPr>
          <w:rFonts w:asciiTheme="minorHAnsi" w:hAnsiTheme="minorHAnsi" w:cstheme="minorHAnsi"/>
          <w:color w:val="auto"/>
          <w:sz w:val="22"/>
          <w:szCs w:val="22"/>
        </w:rPr>
        <w:t>...................</w:t>
      </w:r>
      <w:r w:rsidR="002170AA" w:rsidRPr="00D3288F">
        <w:rPr>
          <w:rFonts w:asciiTheme="minorHAnsi" w:hAnsiTheme="minorHAnsi" w:cstheme="minorHAnsi"/>
          <w:color w:val="auto"/>
          <w:sz w:val="22"/>
          <w:szCs w:val="22"/>
        </w:rPr>
        <w:t xml:space="preserve">… </w:t>
      </w:r>
      <w:r w:rsidR="002170AA" w:rsidRPr="00D3288F">
        <w:rPr>
          <w:rFonts w:asciiTheme="minorHAnsi" w:hAnsiTheme="minorHAnsi" w:cstheme="minorHAnsi"/>
          <w:b/>
          <w:color w:val="auto"/>
          <w:sz w:val="22"/>
          <w:szCs w:val="22"/>
        </w:rPr>
        <w:t>de</w:t>
      </w:r>
      <w:r w:rsidR="00271AE5" w:rsidRPr="00D328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D432B" w:rsidRPr="00D3288F">
        <w:rPr>
          <w:rFonts w:asciiTheme="minorHAnsi" w:hAnsiTheme="minorHAnsi" w:cstheme="minorHAnsi"/>
          <w:b/>
          <w:color w:val="auto"/>
          <w:sz w:val="22"/>
          <w:szCs w:val="22"/>
        </w:rPr>
        <w:t>l</w:t>
      </w:r>
      <w:r w:rsidR="00271AE5" w:rsidRPr="00D3288F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FD432B" w:rsidRPr="00D328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71AE5" w:rsidRPr="00D3288F">
        <w:rPr>
          <w:rFonts w:asciiTheme="minorHAnsi" w:hAnsiTheme="minorHAnsi" w:cstheme="minorHAnsi"/>
          <w:b/>
          <w:color w:val="auto"/>
          <w:sz w:val="22"/>
          <w:szCs w:val="22"/>
        </w:rPr>
        <w:t>Faculta</w:t>
      </w:r>
      <w:r w:rsidRPr="00D3288F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271AE5" w:rsidRPr="00D328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="00271AE5" w:rsidRPr="00D3288F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r w:rsidR="006C16FD" w:rsidRPr="00D3288F">
        <w:rPr>
          <w:rFonts w:asciiTheme="minorHAnsi" w:hAnsiTheme="minorHAnsi" w:cstheme="minorHAnsi"/>
          <w:color w:val="auto"/>
          <w:sz w:val="22"/>
          <w:szCs w:val="22"/>
        </w:rPr>
        <w:t>………………….…………</w:t>
      </w:r>
      <w:r w:rsidR="00D3288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……………………………………………………………………………..</w:t>
      </w:r>
      <w:r w:rsidR="00FD432B" w:rsidRPr="00D3288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D3288F">
        <w:rPr>
          <w:rFonts w:asciiTheme="minorHAnsi" w:hAnsiTheme="minorHAnsi" w:cstheme="minorHAnsi"/>
          <w:color w:val="auto"/>
          <w:sz w:val="22"/>
          <w:szCs w:val="22"/>
        </w:rPr>
        <w:t xml:space="preserve">sean publicados en el </w:t>
      </w:r>
      <w:r w:rsidRPr="00D3288F">
        <w:rPr>
          <w:rFonts w:asciiTheme="minorHAnsi" w:hAnsiTheme="minorHAnsi" w:cstheme="minorHAnsi"/>
          <w:color w:val="auto"/>
          <w:sz w:val="22"/>
          <w:szCs w:val="22"/>
          <w:lang w:val="ca-ES"/>
        </w:rPr>
        <w:t>Dipòsit Digital de la Universi</w:t>
      </w:r>
      <w:r w:rsidR="00D3288F" w:rsidRPr="00D3288F">
        <w:rPr>
          <w:rFonts w:asciiTheme="minorHAnsi" w:hAnsiTheme="minorHAnsi" w:cstheme="minorHAnsi"/>
          <w:color w:val="auto"/>
          <w:sz w:val="22"/>
          <w:szCs w:val="22"/>
          <w:lang w:val="ca-ES"/>
        </w:rPr>
        <w:t>t</w:t>
      </w:r>
      <w:r w:rsidRPr="00D3288F">
        <w:rPr>
          <w:rFonts w:asciiTheme="minorHAnsi" w:hAnsiTheme="minorHAnsi" w:cstheme="minorHAnsi"/>
          <w:color w:val="auto"/>
          <w:sz w:val="22"/>
          <w:szCs w:val="22"/>
          <w:lang w:val="ca-ES"/>
        </w:rPr>
        <w:t>a</w:t>
      </w:r>
      <w:r w:rsidR="00D3288F" w:rsidRPr="00D3288F">
        <w:rPr>
          <w:rFonts w:asciiTheme="minorHAnsi" w:hAnsiTheme="minorHAnsi" w:cstheme="minorHAnsi"/>
          <w:color w:val="auto"/>
          <w:sz w:val="22"/>
          <w:szCs w:val="22"/>
          <w:lang w:val="ca-ES"/>
        </w:rPr>
        <w:t>t</w:t>
      </w:r>
      <w:r w:rsidRPr="00D3288F">
        <w:rPr>
          <w:rFonts w:asciiTheme="minorHAnsi" w:hAnsiTheme="minorHAnsi" w:cstheme="minorHAnsi"/>
          <w:color w:val="auto"/>
          <w:sz w:val="22"/>
          <w:szCs w:val="22"/>
        </w:rPr>
        <w:t xml:space="preserve"> de Barcelona &lt;</w:t>
      </w:r>
      <w:hyperlink r:id="rId10" w:history="1">
        <w:r w:rsidRPr="00D3288F">
          <w:rPr>
            <w:rStyle w:val="Enlla"/>
            <w:rFonts w:asciiTheme="minorHAnsi" w:hAnsiTheme="minorHAnsi" w:cstheme="minorHAnsi"/>
            <w:sz w:val="22"/>
            <w:szCs w:val="22"/>
          </w:rPr>
          <w:t>http://diposit.ub.edu</w:t>
        </w:r>
      </w:hyperlink>
      <w:r w:rsidRPr="00D3288F">
        <w:rPr>
          <w:rFonts w:asciiTheme="minorHAnsi" w:hAnsiTheme="minorHAnsi" w:cstheme="minorHAnsi"/>
          <w:sz w:val="22"/>
          <w:szCs w:val="22"/>
        </w:rPr>
        <w:t xml:space="preserve">&gt;, dentro de </w:t>
      </w:r>
      <w:r w:rsidRPr="00D3288F">
        <w:rPr>
          <w:rFonts w:asciiTheme="minorHAnsi" w:hAnsiTheme="minorHAnsi" w:cstheme="minorHAnsi"/>
          <w:color w:val="auto"/>
          <w:sz w:val="22"/>
          <w:szCs w:val="22"/>
        </w:rPr>
        <w:t xml:space="preserve">la comunidad </w:t>
      </w:r>
      <w:r w:rsidRP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Tr</w:t>
      </w:r>
      <w:r w:rsidR="00D3288F" w:rsidRP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eballs</w:t>
      </w:r>
      <w:r w:rsidRP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 xml:space="preserve"> de</w:t>
      </w:r>
      <w:r w:rsidR="00D3288F" w:rsidRP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 xml:space="preserve"> </w:t>
      </w:r>
      <w:r w:rsidRP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l</w:t>
      </w:r>
      <w:r w:rsidR="00D3288F" w:rsidRP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’</w:t>
      </w:r>
      <w:r w:rsidRP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alumna</w:t>
      </w:r>
      <w:r w:rsidR="00D3288F" w:rsidRPr="00D3288F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t</w:t>
      </w:r>
      <w:r w:rsidRPr="00D3288F">
        <w:rPr>
          <w:rFonts w:asciiTheme="minorHAnsi" w:hAnsiTheme="minorHAnsi" w:cstheme="minorHAnsi"/>
          <w:color w:val="auto"/>
          <w:sz w:val="22"/>
          <w:szCs w:val="22"/>
        </w:rPr>
        <w:t xml:space="preserve">, aceptando que todos los documentos </w:t>
      </w:r>
      <w:r w:rsidR="00D3288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D3288F">
        <w:rPr>
          <w:rFonts w:asciiTheme="minorHAnsi" w:hAnsiTheme="minorHAnsi" w:cstheme="minorHAnsi"/>
          <w:color w:val="auto"/>
          <w:sz w:val="22"/>
          <w:szCs w:val="22"/>
        </w:rPr>
        <w:t xml:space="preserve">on de acceso libre y están sujetos a una licencia de </w:t>
      </w:r>
      <w:r w:rsidRPr="00D3288F">
        <w:rPr>
          <w:rFonts w:asciiTheme="minorHAnsi" w:hAnsiTheme="minorHAnsi" w:cstheme="minorHAnsi"/>
          <w:color w:val="auto"/>
          <w:sz w:val="22"/>
          <w:szCs w:val="22"/>
          <w:lang w:val="en-US"/>
        </w:rPr>
        <w:t>Creative Commons</w:t>
      </w:r>
      <w:r w:rsidRPr="00D3288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CA307D" w14:textId="77777777" w:rsidR="00FD432B" w:rsidRPr="00D3288F" w:rsidRDefault="00FD432B" w:rsidP="00960C9E">
      <w:pPr>
        <w:pStyle w:val="bodytex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B2E6D4" w14:textId="77777777" w:rsidR="00FD432B" w:rsidRPr="00D3288F" w:rsidRDefault="00FD432B" w:rsidP="00FD432B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3288F">
        <w:rPr>
          <w:rFonts w:asciiTheme="minorHAnsi" w:hAnsiTheme="minorHAnsi" w:cstheme="minorHAnsi"/>
          <w:sz w:val="22"/>
          <w:szCs w:val="22"/>
          <w:lang w:val="es-ES"/>
        </w:rPr>
        <w:t>Cordialment</w:t>
      </w:r>
      <w:r w:rsidR="00960C9E" w:rsidRPr="00D3288F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D3288F">
        <w:rPr>
          <w:rFonts w:asciiTheme="minorHAnsi" w:hAnsiTheme="minorHAnsi" w:cstheme="minorHAnsi"/>
          <w:sz w:val="22"/>
          <w:szCs w:val="22"/>
          <w:lang w:val="es-ES"/>
        </w:rPr>
        <w:t>,</w:t>
      </w:r>
    </w:p>
    <w:p w14:paraId="4E4E2E6D" w14:textId="77777777" w:rsidR="00FD432B" w:rsidRPr="00D3288F" w:rsidRDefault="00FD432B" w:rsidP="00FD432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857FC84" w14:textId="77777777" w:rsidR="00271AE5" w:rsidRPr="00D3288F" w:rsidRDefault="00271AE5" w:rsidP="00FD432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27F2387" w14:textId="77777777" w:rsidR="00271AE5" w:rsidRPr="00D3288F" w:rsidRDefault="00271AE5" w:rsidP="00FD432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282C822" w14:textId="77777777" w:rsidR="00960C9E" w:rsidRPr="00D3288F" w:rsidRDefault="00960C9E" w:rsidP="00960C9E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3288F">
        <w:rPr>
          <w:rFonts w:asciiTheme="minorHAnsi" w:hAnsiTheme="minorHAnsi" w:cstheme="minorHAnsi"/>
          <w:sz w:val="22"/>
          <w:szCs w:val="22"/>
          <w:lang w:val="es-ES"/>
        </w:rPr>
        <w:t>Nombre y apellidos</w:t>
      </w:r>
    </w:p>
    <w:p w14:paraId="1E44B53E" w14:textId="77777777" w:rsidR="00960C9E" w:rsidRPr="00D3288F" w:rsidRDefault="00960C9E" w:rsidP="00960C9E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3288F">
        <w:rPr>
          <w:rFonts w:asciiTheme="minorHAnsi" w:hAnsiTheme="minorHAnsi" w:cstheme="minorHAnsi"/>
          <w:sz w:val="22"/>
          <w:szCs w:val="22"/>
          <w:lang w:val="es-ES"/>
        </w:rPr>
        <w:t>Cargo</w:t>
      </w:r>
    </w:p>
    <w:p w14:paraId="4CE9CCC9" w14:textId="77777777" w:rsidR="00FD432B" w:rsidRPr="00D3288F" w:rsidRDefault="00FD432B" w:rsidP="00FD432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0621CE0" w14:textId="77777777" w:rsidR="00FA6532" w:rsidRPr="00D3288F" w:rsidRDefault="00FA6532" w:rsidP="00960C9E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EFA9FC2" w14:textId="77777777" w:rsidR="00960C9E" w:rsidRPr="00D3288F" w:rsidRDefault="00D3288F" w:rsidP="00960C9E">
      <w:p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Fecha</w:t>
      </w:r>
    </w:p>
    <w:p w14:paraId="3FCF9BE9" w14:textId="77777777" w:rsidR="007A1A24" w:rsidRPr="00D3288F" w:rsidRDefault="007A1A24" w:rsidP="007A1A24">
      <w:pPr>
        <w:rPr>
          <w:rFonts w:asciiTheme="minorHAnsi" w:hAnsiTheme="minorHAnsi" w:cstheme="minorHAnsi"/>
          <w:sz w:val="22"/>
          <w:szCs w:val="22"/>
          <w:lang w:val="es-ES"/>
        </w:rPr>
      </w:pPr>
    </w:p>
    <w:sectPr w:rsidR="007A1A24" w:rsidRPr="00D3288F">
      <w:headerReference w:type="default" r:id="rId11"/>
      <w:footerReference w:type="even" r:id="rId12"/>
      <w:footerReference w:type="default" r:id="rId13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B55B" w14:textId="77777777" w:rsidR="00B06634" w:rsidRDefault="00B06634">
      <w:r>
        <w:separator/>
      </w:r>
    </w:p>
  </w:endnote>
  <w:endnote w:type="continuationSeparator" w:id="0">
    <w:p w14:paraId="492BFB14" w14:textId="77777777" w:rsidR="00B06634" w:rsidRDefault="00B0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233B9D0t00">
    <w:altName w:val="TT E 23 3 B 9 D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0F2C" w14:textId="77777777" w:rsidR="007A1A24" w:rsidRDefault="007A1A24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7AD829" w14:textId="77777777" w:rsidR="007A1A24" w:rsidRDefault="007A1A2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1605" w14:textId="11CB7C3F" w:rsidR="007A1A24" w:rsidRDefault="00D3288F">
    <w:pPr>
      <w:pStyle w:val="Peu"/>
      <w:ind w:right="360"/>
      <w:rPr>
        <w:color w:val="808080"/>
      </w:rPr>
    </w:pPr>
    <w:r>
      <w:rPr>
        <w:noProof/>
        <w:color w:val="808080"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6E014A" wp14:editId="4858CD5E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5372100" cy="0"/>
              <wp:effectExtent l="9525" t="8255" r="9525" b="107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B50A1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1pt" to="42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pj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" strokecolor="gray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38F1" w14:textId="77777777" w:rsidR="00B06634" w:rsidRDefault="00B06634">
      <w:r>
        <w:separator/>
      </w:r>
    </w:p>
  </w:footnote>
  <w:footnote w:type="continuationSeparator" w:id="0">
    <w:p w14:paraId="3C151666" w14:textId="77777777" w:rsidR="00B06634" w:rsidRDefault="00B0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3562" w14:textId="6B1C1681" w:rsidR="00485E1C" w:rsidRDefault="00D3288F" w:rsidP="00485E1C">
    <w:pPr>
      <w:pStyle w:val="CM5"/>
      <w:spacing w:line="346" w:lineRule="atLeast"/>
      <w:rPr>
        <w:rFonts w:ascii="Arial" w:hAnsi="Arial" w:cs="Arial"/>
      </w:rPr>
    </w:pPr>
    <w:r w:rsidRPr="00485E1C">
      <w:rPr>
        <w:rFonts w:ascii="Arial" w:hAnsi="Arial" w:cs="Arial"/>
        <w:noProof/>
      </w:rPr>
      <w:drawing>
        <wp:inline distT="0" distB="0" distL="0" distR="0" wp14:anchorId="0F149529" wp14:editId="56A09FB7">
          <wp:extent cx="1769110" cy="563880"/>
          <wp:effectExtent l="0" t="0" r="0" b="0"/>
          <wp:docPr id="1" name="Imatge 2" descr="logo_homeUB_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_homeUB_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E1C" w:rsidRPr="00A3266C">
      <w:rPr>
        <w:rFonts w:ascii="Arial" w:hAnsi="Arial" w:cs="Arial"/>
      </w:rPr>
      <w:t xml:space="preserve">                           </w:t>
    </w:r>
    <w:r w:rsidR="00485E1C">
      <w:rPr>
        <w:rFonts w:ascii="Arial" w:hAnsi="Arial" w:cs="Arial"/>
      </w:rPr>
      <w:t xml:space="preserve"> </w:t>
    </w:r>
    <w:r w:rsidR="00485E1C" w:rsidRPr="00A3266C">
      <w:rPr>
        <w:rFonts w:ascii="Arial" w:hAnsi="Arial" w:cs="Arial"/>
      </w:rPr>
      <w:t xml:space="preserve">                </w:t>
    </w:r>
    <w:r w:rsidRPr="00485E1C">
      <w:rPr>
        <w:rFonts w:ascii="Arial" w:hAnsi="Arial" w:cs="Arial"/>
        <w:noProof/>
      </w:rPr>
      <w:drawing>
        <wp:inline distT="0" distB="0" distL="0" distR="0" wp14:anchorId="23AAF6C0" wp14:editId="0E19DC10">
          <wp:extent cx="1733550" cy="581660"/>
          <wp:effectExtent l="0" t="0" r="0" b="0"/>
          <wp:docPr id="2" name="Imatge 1" descr="C:\Users\maguasca\Downloads\CRAI\CRA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C:\Users\maguasca\Downloads\CRAI\CRA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2F885" w14:textId="7F67FE0D" w:rsidR="007A1A24" w:rsidRDefault="00D3288F">
    <w:pPr>
      <w:pStyle w:val="Capalera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C8E7B5" wp14:editId="7C3B0627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5372100" cy="0"/>
              <wp:effectExtent l="9525" t="8890" r="9525" b="1016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067B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2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8h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3CC"/>
    <w:multiLevelType w:val="hybridMultilevel"/>
    <w:tmpl w:val="16ECC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6AD8"/>
    <w:multiLevelType w:val="hybridMultilevel"/>
    <w:tmpl w:val="67CEE6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1A68"/>
    <w:multiLevelType w:val="hybridMultilevel"/>
    <w:tmpl w:val="A0960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69DB"/>
    <w:multiLevelType w:val="hybridMultilevel"/>
    <w:tmpl w:val="A9580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7294"/>
    <w:multiLevelType w:val="hybridMultilevel"/>
    <w:tmpl w:val="D190401A"/>
    <w:lvl w:ilvl="0" w:tplc="8E689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40F7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0EE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246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4E4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E5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044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EC4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007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9007B"/>
    <w:multiLevelType w:val="hybridMultilevel"/>
    <w:tmpl w:val="367485F6"/>
    <w:lvl w:ilvl="0" w:tplc="C9265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C7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8A8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A62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6CD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62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528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B0E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4"/>
    <w:rsid w:val="00057DC4"/>
    <w:rsid w:val="00146332"/>
    <w:rsid w:val="002170AA"/>
    <w:rsid w:val="00271AE5"/>
    <w:rsid w:val="00273D4F"/>
    <w:rsid w:val="002772FE"/>
    <w:rsid w:val="00277B4F"/>
    <w:rsid w:val="003F0CF8"/>
    <w:rsid w:val="00410AA0"/>
    <w:rsid w:val="004751FE"/>
    <w:rsid w:val="00485E1C"/>
    <w:rsid w:val="00495007"/>
    <w:rsid w:val="0056770D"/>
    <w:rsid w:val="005E0ED7"/>
    <w:rsid w:val="0069188C"/>
    <w:rsid w:val="006C16FD"/>
    <w:rsid w:val="006E43DA"/>
    <w:rsid w:val="00727818"/>
    <w:rsid w:val="007A1A24"/>
    <w:rsid w:val="00820CC4"/>
    <w:rsid w:val="00911BD8"/>
    <w:rsid w:val="00960C9E"/>
    <w:rsid w:val="00B06634"/>
    <w:rsid w:val="00B2381E"/>
    <w:rsid w:val="00B365B0"/>
    <w:rsid w:val="00BD32C8"/>
    <w:rsid w:val="00CD68A4"/>
    <w:rsid w:val="00D3288F"/>
    <w:rsid w:val="00E43BD2"/>
    <w:rsid w:val="00E72A1D"/>
    <w:rsid w:val="00EA04B8"/>
    <w:rsid w:val="00EE3EF2"/>
    <w:rsid w:val="00F754AC"/>
    <w:rsid w:val="00FA6532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4A76C15"/>
  <w15:chartTrackingRefBased/>
  <w15:docId w15:val="{0DB9D942-9B29-44DA-9B5E-6C706C7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32B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ol2">
    <w:name w:val="heading 2"/>
    <w:basedOn w:val="Normal"/>
    <w:next w:val="Normal"/>
    <w:qFormat/>
    <w:pPr>
      <w:keepNext/>
      <w:ind w:firstLine="708"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0"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Ttol6">
    <w:name w:val="heading 6"/>
    <w:basedOn w:val="Normal"/>
    <w:next w:val="Normal"/>
    <w:qFormat/>
    <w:pPr>
      <w:keepNext/>
      <w:ind w:left="708"/>
      <w:outlineLvl w:val="5"/>
    </w:pPr>
    <w:rPr>
      <w:b/>
      <w:bCs/>
    </w:rPr>
  </w:style>
  <w:style w:type="paragraph" w:styleId="Ttol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paragraph" w:styleId="Ttol8">
    <w:name w:val="heading 8"/>
    <w:basedOn w:val="Normal"/>
    <w:next w:val="Normal"/>
    <w:qFormat/>
    <w:pPr>
      <w:keepNext/>
      <w:shd w:val="clear" w:color="auto" w:fill="F3F3F3"/>
      <w:outlineLvl w:val="7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sz w:val="20"/>
    </w:rPr>
  </w:style>
  <w:style w:type="character" w:styleId="Enlla">
    <w:name w:val="Hyperlink"/>
    <w:rPr>
      <w:color w:val="0000FF"/>
      <w:u w:val="single"/>
    </w:rPr>
  </w:style>
  <w:style w:type="character" w:styleId="Nmerodepgina">
    <w:name w:val="page number"/>
    <w:basedOn w:val="Tipusdelletraperdefectedelpargraf"/>
  </w:style>
  <w:style w:type="character" w:styleId="Enllavisitat">
    <w:name w:val="FollowedHyperlink"/>
    <w:rPr>
      <w:color w:val="800080"/>
      <w:u w:val="single"/>
    </w:rPr>
  </w:style>
  <w:style w:type="character" w:customStyle="1" w:styleId="tp21">
    <w:name w:val="tp21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tp2lletra1">
    <w:name w:val="tp2lletra1"/>
    <w:rPr>
      <w:b/>
      <w:bCs/>
      <w:color w:val="780000"/>
      <w:sz w:val="36"/>
      <w:szCs w:val="36"/>
    </w:rPr>
  </w:style>
  <w:style w:type="character" w:styleId="mfasi">
    <w:name w:val="Emphasis"/>
    <w:qFormat/>
    <w:rPr>
      <w:i/>
      <w:iCs/>
    </w:rPr>
  </w:style>
  <w:style w:type="paragraph" w:customStyle="1" w:styleId="bodytext">
    <w:name w:val="bodytext"/>
    <w:basedOn w:val="Normal"/>
    <w:rsid w:val="00FD432B"/>
    <w:pPr>
      <w:spacing w:after="120"/>
    </w:pPr>
    <w:rPr>
      <w:rFonts w:ascii="Verdana" w:hAnsi="Verdana"/>
      <w:color w:val="484848"/>
      <w:sz w:val="17"/>
      <w:szCs w:val="17"/>
      <w:lang w:val="es-ES"/>
    </w:rPr>
  </w:style>
  <w:style w:type="paragraph" w:customStyle="1" w:styleId="CM5">
    <w:name w:val="CM5"/>
    <w:basedOn w:val="Normal"/>
    <w:next w:val="Normal"/>
    <w:rsid w:val="00485E1C"/>
    <w:pPr>
      <w:widowControl w:val="0"/>
      <w:autoSpaceDE w:val="0"/>
      <w:autoSpaceDN w:val="0"/>
      <w:adjustRightInd w:val="0"/>
      <w:spacing w:after="343"/>
    </w:pPr>
    <w:rPr>
      <w:rFonts w:ascii="TTE233B9D0t00" w:hAnsi="TTE233B9D0t00" w:cs="TTE233B9D0t00"/>
      <w:lang w:val="es-ES"/>
    </w:rPr>
  </w:style>
  <w:style w:type="table" w:styleId="Taulaambquadrcula">
    <w:name w:val="Table Grid"/>
    <w:basedOn w:val="Taulanormal"/>
    <w:uiPriority w:val="39"/>
    <w:rsid w:val="00485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iposit.u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\Datos%20de%20programa\Microsoft\Plantillas\Project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9348BB7FA90A4CBBED082F348621EC" ma:contentTypeVersion="18" ma:contentTypeDescription="Crear nuevo documento." ma:contentTypeScope="" ma:versionID="b49ec87c0a2d4ddc223e883a9439bb2f">
  <xsd:schema xmlns:xsd="http://www.w3.org/2001/XMLSchema" xmlns:xs="http://www.w3.org/2001/XMLSchema" xmlns:p="http://schemas.microsoft.com/office/2006/metadata/properties" xmlns:ns3="65cc4a26-dc1f-4df6-b7b7-06d9eab657c0" xmlns:ns4="23eecfc4-08cd-44e1-96c0-9dcc266f16ab" targetNamespace="http://schemas.microsoft.com/office/2006/metadata/properties" ma:root="true" ma:fieldsID="5ca47d42e4d9df0892c4b5f9f8453cae" ns3:_="" ns4:_="">
    <xsd:import namespace="65cc4a26-dc1f-4df6-b7b7-06d9eab657c0"/>
    <xsd:import namespace="23eecfc4-08cd-44e1-96c0-9dcc266f1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4a26-dc1f-4df6-b7b7-06d9eab65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ecfc4-08cd-44e1-96c0-9dcc266f1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cc4a26-dc1f-4df6-b7b7-06d9eab657c0" xsi:nil="true"/>
  </documentManagement>
</p:properties>
</file>

<file path=customXml/itemProps1.xml><?xml version="1.0" encoding="utf-8"?>
<ds:datastoreItem xmlns:ds="http://schemas.openxmlformats.org/officeDocument/2006/customXml" ds:itemID="{D07A7D48-1CFE-47AE-B247-D785E5CEF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C9292-CE70-40E3-AE92-365E1577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4a26-dc1f-4df6-b7b7-06d9eab657c0"/>
    <ds:schemaRef ds:uri="23eecfc4-08cd-44e1-96c0-9dcc266f1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1B39E-72C7-4510-AA91-D41330445D4E}">
  <ds:schemaRefs>
    <ds:schemaRef ds:uri="http://schemas.microsoft.com/office/infopath/2007/PartnerControls"/>
    <ds:schemaRef ds:uri="65cc4a26-dc1f-4df6-b7b7-06d9eab657c0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3eecfc4-08cd-44e1-96c0-9dcc266f16a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Projectes.dot</Template>
  <TotalTime>0</TotalTime>
  <Pages>1</Pages>
  <Words>87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BUB-Renting05</Company>
  <LinksUpToDate>false</LinksUpToDate>
  <CharactersWithSpaces>746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http://diposit.ub.edu/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</dc:creator>
  <cp:keywords/>
  <cp:lastModifiedBy>Laia Bonet Bagant</cp:lastModifiedBy>
  <cp:revision>3</cp:revision>
  <cp:lastPrinted>2004-04-08T12:18:00Z</cp:lastPrinted>
  <dcterms:created xsi:type="dcterms:W3CDTF">2024-04-02T08:28:00Z</dcterms:created>
  <dcterms:modified xsi:type="dcterms:W3CDTF">2024-04-02T08:37:00Z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0x0101005F9348BB7FA90A4CBBED082F348621EC</vt:lpwstr>
  </property>
</Properties>
</file>