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C6D2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BCA599A" w14:textId="77777777" w:rsidR="00EE3EF2" w:rsidRPr="006175FF" w:rsidRDefault="00EE3EF2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1CDC57C4" w14:textId="77777777" w:rsidR="00EE3EF2" w:rsidRPr="006175FF" w:rsidRDefault="00EE3EF2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4C1FC68E" w14:textId="77777777" w:rsidR="006175FF" w:rsidRPr="006175FF" w:rsidRDefault="006175FF" w:rsidP="006175FF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Judit Casals </w:t>
      </w:r>
      <w:r w:rsidRPr="006175FF">
        <w:rPr>
          <w:rFonts w:asciiTheme="minorHAnsi" w:hAnsiTheme="minorHAnsi" w:cstheme="minorHAnsi"/>
          <w:noProof/>
          <w:color w:val="auto"/>
          <w:sz w:val="22"/>
          <w:szCs w:val="22"/>
          <w:lang w:val="ca-ES"/>
        </w:rPr>
        <w:t>Parladé</w:t>
      </w:r>
    </w:p>
    <w:p w14:paraId="7A1112F2" w14:textId="77777777" w:rsidR="006175FF" w:rsidRPr="006175FF" w:rsidRDefault="006175FF" w:rsidP="006175FF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  <w:lang w:val="ca-ES"/>
        </w:rPr>
        <w:t>Directora</w:t>
      </w:r>
    </w:p>
    <w:p w14:paraId="7C10B430" w14:textId="77777777" w:rsidR="00182030" w:rsidRPr="006175FF" w:rsidRDefault="006175FF" w:rsidP="006175F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  <w:lang w:val="ca-ES"/>
        </w:rPr>
        <w:t>Centre de Recursos per a l’Aprenentatge i la Investigació (CRAI)</w:t>
      </w:r>
    </w:p>
    <w:p w14:paraId="27DD9365" w14:textId="77777777" w:rsidR="00FD432B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7A6C4A34" w14:textId="77777777" w:rsidR="006175FF" w:rsidRPr="006175FF" w:rsidRDefault="006175FF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76795CB" w14:textId="77777777" w:rsidR="00182030" w:rsidRPr="006175FF" w:rsidRDefault="00182030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BEA4B9C" w14:textId="77777777" w:rsidR="00FD432B" w:rsidRPr="006175FF" w:rsidRDefault="00182030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Estimada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ñora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66388B8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380EE02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</w:rPr>
        <w:t>Dr./Dra. Nom</w:t>
      </w:r>
      <w:r w:rsidR="00182030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bre y </w:t>
      </w:r>
      <w:r w:rsidR="006175F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82030" w:rsidRPr="006175FF">
        <w:rPr>
          <w:rFonts w:asciiTheme="minorHAnsi" w:hAnsiTheme="minorHAnsi" w:cstheme="minorHAnsi"/>
          <w:color w:val="auto"/>
          <w:sz w:val="22"/>
          <w:szCs w:val="22"/>
        </w:rPr>
        <w:t>pellidos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, c</w:t>
      </w:r>
      <w:r w:rsidR="00182030" w:rsidRPr="006175FF">
        <w:rPr>
          <w:rFonts w:asciiTheme="minorHAnsi" w:hAnsiTheme="minorHAnsi" w:cstheme="minorHAnsi"/>
          <w:color w:val="auto"/>
          <w:sz w:val="22"/>
          <w:szCs w:val="22"/>
        </w:rPr>
        <w:t>argo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82030" w:rsidRPr="006175FF">
        <w:rPr>
          <w:rFonts w:asciiTheme="minorHAnsi" w:hAnsiTheme="minorHAnsi" w:cstheme="minorHAnsi"/>
          <w:color w:val="auto"/>
          <w:sz w:val="22"/>
          <w:szCs w:val="22"/>
        </w:rPr>
        <w:t>Departamento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, Faculta</w:t>
      </w:r>
      <w:r w:rsidR="00182030" w:rsidRPr="006175FF">
        <w:rPr>
          <w:rFonts w:asciiTheme="minorHAnsi" w:hAnsiTheme="minorHAnsi" w:cstheme="minorHAnsi"/>
          <w:color w:val="auto"/>
          <w:sz w:val="22"/>
          <w:szCs w:val="22"/>
        </w:rPr>
        <w:t>d</w:t>
      </w:r>
    </w:p>
    <w:p w14:paraId="6437A39B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58C6C31" w14:textId="77777777" w:rsidR="00FD432B" w:rsidRPr="006175FF" w:rsidRDefault="00182030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</w:rPr>
        <w:t>AUTORI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ZO</w:t>
      </w:r>
    </w:p>
    <w:p w14:paraId="371F6972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B1D057E" w14:textId="77777777" w:rsidR="00FD432B" w:rsidRPr="006175FF" w:rsidRDefault="00182030" w:rsidP="006175FF">
      <w:pPr>
        <w:pStyle w:val="bodytext"/>
        <w:spacing w:line="6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75FF">
        <w:rPr>
          <w:rFonts w:asciiTheme="minorHAnsi" w:hAnsiTheme="minorHAnsi" w:cstheme="minorHAnsi"/>
          <w:color w:val="auto"/>
          <w:sz w:val="22"/>
          <w:szCs w:val="22"/>
        </w:rPr>
        <w:t>Que</w:t>
      </w:r>
      <w:r w:rsidR="006175F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de ahora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adelante</w:t>
      </w:r>
      <w:r w:rsidR="006175F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s document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271AE5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271AE5" w:rsidRPr="006175FF">
        <w:rPr>
          <w:rFonts w:asciiTheme="minorHAnsi" w:hAnsiTheme="minorHAnsi" w:cstheme="minorHAnsi"/>
          <w:b/>
          <w:color w:val="auto"/>
          <w:sz w:val="22"/>
          <w:szCs w:val="22"/>
        </w:rPr>
        <w:t>Tr</w:t>
      </w:r>
      <w:r w:rsidRP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abajos </w:t>
      </w:r>
      <w:r w:rsidR="003224A6" w:rsidRPr="006175FF">
        <w:rPr>
          <w:rFonts w:asciiTheme="minorHAnsi" w:hAnsiTheme="minorHAnsi" w:cstheme="minorHAnsi"/>
          <w:b/>
          <w:color w:val="auto"/>
          <w:sz w:val="22"/>
          <w:szCs w:val="22"/>
        </w:rPr>
        <w:t>Final</w:t>
      </w:r>
      <w:r w:rsidRPr="006175FF">
        <w:rPr>
          <w:rFonts w:asciiTheme="minorHAnsi" w:hAnsiTheme="minorHAnsi" w:cstheme="minorHAnsi"/>
          <w:b/>
          <w:color w:val="auto"/>
          <w:sz w:val="22"/>
          <w:szCs w:val="22"/>
        </w:rPr>
        <w:t>es del M</w:t>
      </w:r>
      <w:r w:rsidR="006175FF">
        <w:rPr>
          <w:rFonts w:asciiTheme="minorHAnsi" w:hAnsiTheme="minorHAnsi" w:cstheme="minorHAnsi"/>
          <w:b/>
          <w:color w:val="auto"/>
          <w:sz w:val="22"/>
          <w:szCs w:val="22"/>
        </w:rPr>
        <w:t>á</w:t>
      </w:r>
      <w:r w:rsidR="003224A6" w:rsidRPr="006175FF">
        <w:rPr>
          <w:rFonts w:asciiTheme="minorHAnsi" w:hAnsiTheme="minorHAnsi" w:cstheme="minorHAnsi"/>
          <w:b/>
          <w:color w:val="auto"/>
          <w:sz w:val="22"/>
          <w:szCs w:val="22"/>
        </w:rPr>
        <w:t>ster</w:t>
      </w:r>
      <w:r w:rsid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(TFM) en</w:t>
      </w:r>
      <w:r w:rsidR="003224A6" w:rsidRP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E38D1" w:rsidRPr="00FE66D0">
        <w:rPr>
          <w:rFonts w:ascii="Calibri" w:hAnsi="Calibri" w:cs="Calibri"/>
          <w:color w:val="auto"/>
          <w:sz w:val="22"/>
          <w:szCs w:val="20"/>
          <w:lang w:val="ca-ES"/>
        </w:rPr>
        <w:t>………………………….....................................................................................................………………..……</w:t>
      </w:r>
      <w:r w:rsidR="00DE38D1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="00DE38D1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br/>
      </w:r>
      <w:r w:rsidR="00FD432B" w:rsidRPr="006175FF">
        <w:rPr>
          <w:rFonts w:asciiTheme="minorHAnsi" w:hAnsiTheme="minorHAnsi" w:cstheme="minorHAnsi"/>
          <w:b/>
          <w:color w:val="auto"/>
          <w:sz w:val="22"/>
          <w:szCs w:val="22"/>
        </w:rPr>
        <w:t>de</w:t>
      </w:r>
      <w:r w:rsidR="00271AE5" w:rsidRP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D432B" w:rsidRPr="006175FF">
        <w:rPr>
          <w:rFonts w:asciiTheme="minorHAnsi" w:hAnsiTheme="minorHAnsi" w:cstheme="minorHAnsi"/>
          <w:b/>
          <w:color w:val="auto"/>
          <w:sz w:val="22"/>
          <w:szCs w:val="22"/>
        </w:rPr>
        <w:t>l</w:t>
      </w:r>
      <w:r w:rsidR="00271AE5" w:rsidRPr="006175F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FD432B" w:rsidRP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175FF">
        <w:rPr>
          <w:rFonts w:asciiTheme="minorHAnsi" w:hAnsiTheme="minorHAnsi" w:cstheme="minorHAnsi"/>
          <w:b/>
          <w:color w:val="auto"/>
          <w:sz w:val="22"/>
          <w:szCs w:val="22"/>
        </w:rPr>
        <w:t>Facultad</w:t>
      </w:r>
      <w:r w:rsidR="00271AE5" w:rsidRPr="006175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</w:t>
      </w:r>
      <w:r w:rsidR="00DE38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e </w:t>
      </w:r>
      <w:r w:rsidR="00DE38D1" w:rsidRPr="00C22CA0">
        <w:rPr>
          <w:rFonts w:ascii="Calibri" w:hAnsi="Calibri" w:cs="Calibri"/>
          <w:color w:val="auto"/>
          <w:sz w:val="22"/>
          <w:szCs w:val="20"/>
          <w:lang w:val="ca-ES"/>
        </w:rPr>
        <w:t>…….....................................................................……………………….…………</w:t>
      </w:r>
      <w:r w:rsidR="00DE38D1" w:rsidRPr="00FE66D0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="00DE38D1" w:rsidRPr="00FE66D0">
        <w:rPr>
          <w:rFonts w:ascii="Calibri" w:hAnsi="Calibri" w:cs="Calibri"/>
          <w:color w:val="auto"/>
          <w:sz w:val="22"/>
          <w:szCs w:val="20"/>
          <w:lang w:val="ca-ES"/>
        </w:rPr>
        <w:br/>
      </w:r>
      <w:r w:rsidR="00DE38D1">
        <w:rPr>
          <w:rFonts w:asciiTheme="minorHAnsi" w:hAnsiTheme="minorHAnsi" w:cstheme="minorHAnsi"/>
          <w:color w:val="auto"/>
          <w:sz w:val="22"/>
          <w:szCs w:val="22"/>
        </w:rPr>
        <w:t xml:space="preserve">sean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publica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dos en el </w:t>
      </w:r>
      <w:r w:rsidR="00820CC4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D</w:t>
      </w:r>
      <w:r w:rsidR="00FD432B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ipòsit </w:t>
      </w:r>
      <w:r w:rsidR="00EE3EF2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D</w:t>
      </w:r>
      <w:r w:rsidR="00FD432B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igital de</w:t>
      </w:r>
      <w:r w:rsidR="00820CC4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="00FD432B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l</w:t>
      </w:r>
      <w:r w:rsidR="00820CC4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a</w:t>
      </w:r>
      <w:r w:rsidR="00FD432B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="00820CC4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Universi</w:t>
      </w:r>
      <w:r w:rsidR="00DE38D1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t</w:t>
      </w:r>
      <w:r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a</w:t>
      </w:r>
      <w:r w:rsidR="00DE38D1" w:rsidRPr="00DE38D1">
        <w:rPr>
          <w:rFonts w:asciiTheme="minorHAnsi" w:hAnsiTheme="minorHAnsi" w:cstheme="minorHAnsi"/>
          <w:color w:val="auto"/>
          <w:sz w:val="22"/>
          <w:szCs w:val="22"/>
          <w:lang w:val="ca-ES"/>
        </w:rPr>
        <w:t>t</w:t>
      </w:r>
      <w:r w:rsidR="00820CC4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de Barcelona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3EF2" w:rsidRPr="006175FF">
        <w:rPr>
          <w:rFonts w:asciiTheme="minorHAnsi" w:hAnsiTheme="minorHAnsi" w:cstheme="minorHAnsi"/>
          <w:color w:val="auto"/>
          <w:sz w:val="22"/>
          <w:szCs w:val="22"/>
        </w:rPr>
        <w:t>&lt;</w:t>
      </w:r>
      <w:hyperlink r:id="rId10" w:history="1">
        <w:r w:rsidR="00EE3EF2" w:rsidRPr="006175FF">
          <w:rPr>
            <w:rStyle w:val="Enlla"/>
            <w:rFonts w:asciiTheme="minorHAnsi" w:hAnsiTheme="minorHAnsi" w:cstheme="minorHAnsi"/>
            <w:sz w:val="22"/>
            <w:szCs w:val="22"/>
          </w:rPr>
          <w:t>http://diposit.ub.edu</w:t>
        </w:r>
      </w:hyperlink>
      <w:r w:rsidR="00EE3EF2" w:rsidRPr="006175FF">
        <w:rPr>
          <w:rFonts w:asciiTheme="minorHAnsi" w:hAnsiTheme="minorHAnsi" w:cstheme="minorHAnsi"/>
          <w:sz w:val="22"/>
          <w:szCs w:val="22"/>
        </w:rPr>
        <w:t>&gt;</w:t>
      </w:r>
      <w:r w:rsidR="00EA04B8" w:rsidRPr="006175FF">
        <w:rPr>
          <w:rFonts w:asciiTheme="minorHAnsi" w:hAnsiTheme="minorHAnsi" w:cstheme="minorHAnsi"/>
          <w:sz w:val="22"/>
          <w:szCs w:val="22"/>
        </w:rPr>
        <w:t>, d</w:t>
      </w:r>
      <w:r w:rsidRPr="006175FF">
        <w:rPr>
          <w:rFonts w:asciiTheme="minorHAnsi" w:hAnsiTheme="minorHAnsi" w:cstheme="minorHAnsi"/>
          <w:sz w:val="22"/>
          <w:szCs w:val="22"/>
        </w:rPr>
        <w:t xml:space="preserve">entro de </w:t>
      </w:r>
      <w:r w:rsidR="00EA04B8" w:rsidRPr="006175FF">
        <w:rPr>
          <w:rFonts w:asciiTheme="minorHAnsi" w:hAnsiTheme="minorHAnsi" w:cstheme="minorHAnsi"/>
          <w:color w:val="auto"/>
          <w:sz w:val="22"/>
          <w:szCs w:val="22"/>
        </w:rPr>
        <w:t>la comuni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dad</w:t>
      </w:r>
      <w:r w:rsidR="00EA04B8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Tr</w:t>
      </w:r>
      <w:r w:rsidR="00DE38D1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eballs</w:t>
      </w:r>
      <w:r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</w:t>
      </w:r>
      <w:r w:rsidR="00EA04B8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de</w:t>
      </w:r>
      <w:r w:rsidR="00DE38D1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</w:t>
      </w:r>
      <w:r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l</w:t>
      </w:r>
      <w:r w:rsidR="00DE38D1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’</w:t>
      </w:r>
      <w:r w:rsidR="00EA04B8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alumna</w:t>
      </w:r>
      <w:r w:rsidR="00DE38D1" w:rsidRPr="00DE38D1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t</w:t>
      </w:r>
      <w:r w:rsidR="00EA04B8" w:rsidRPr="006175F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D32C8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aceptan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do q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ue to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dos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s document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os so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n d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e acceso 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li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re 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y está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n sujet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>os a una licencia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175F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FD432B" w:rsidRPr="00DE38D1">
        <w:rPr>
          <w:rFonts w:asciiTheme="minorHAnsi" w:hAnsiTheme="minorHAnsi" w:cstheme="minorHAnsi"/>
          <w:color w:val="auto"/>
          <w:sz w:val="22"/>
          <w:szCs w:val="22"/>
          <w:lang w:val="en-US"/>
        </w:rPr>
        <w:t>Creative Commons</w:t>
      </w:r>
      <w:r w:rsidR="00FD432B" w:rsidRPr="006175F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688CC3" w14:textId="77777777" w:rsidR="00FD432B" w:rsidRPr="006175FF" w:rsidRDefault="00FD432B" w:rsidP="00FD432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CECF473" w14:textId="77777777" w:rsidR="00FD432B" w:rsidRPr="006175F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175FF">
        <w:rPr>
          <w:rFonts w:asciiTheme="minorHAnsi" w:hAnsiTheme="minorHAnsi" w:cstheme="minorHAnsi"/>
          <w:sz w:val="22"/>
          <w:szCs w:val="22"/>
          <w:lang w:val="es-ES"/>
        </w:rPr>
        <w:t>Cordialment</w:t>
      </w:r>
      <w:r w:rsidR="00182030" w:rsidRPr="006175FF">
        <w:rPr>
          <w:rFonts w:asciiTheme="minorHAnsi" w:hAnsiTheme="minorHAnsi" w:cstheme="minorHAnsi"/>
          <w:sz w:val="22"/>
          <w:szCs w:val="22"/>
          <w:lang w:val="es-ES"/>
        </w:rPr>
        <w:t>e,</w:t>
      </w:r>
    </w:p>
    <w:p w14:paraId="396AB0ED" w14:textId="77777777" w:rsidR="00FD432B" w:rsidRPr="006175F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D124312" w14:textId="77777777" w:rsidR="00FD432B" w:rsidRPr="006175F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0A3F49C" w14:textId="77777777" w:rsidR="00271AE5" w:rsidRPr="006175FF" w:rsidRDefault="00271AE5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CEBF42A" w14:textId="77777777" w:rsidR="00182030" w:rsidRPr="006175FF" w:rsidRDefault="00FD432B" w:rsidP="00FD432B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175FF">
        <w:rPr>
          <w:rFonts w:asciiTheme="minorHAnsi" w:hAnsiTheme="minorHAnsi" w:cstheme="minorHAnsi"/>
          <w:sz w:val="22"/>
          <w:szCs w:val="22"/>
          <w:lang w:val="es-ES"/>
        </w:rPr>
        <w:t>Nom</w:t>
      </w:r>
      <w:r w:rsidR="00182030" w:rsidRPr="006175FF">
        <w:rPr>
          <w:rFonts w:asciiTheme="minorHAnsi" w:hAnsiTheme="minorHAnsi" w:cstheme="minorHAnsi"/>
          <w:sz w:val="22"/>
          <w:szCs w:val="22"/>
          <w:lang w:val="es-ES"/>
        </w:rPr>
        <w:t>bre y apellidos</w:t>
      </w:r>
    </w:p>
    <w:p w14:paraId="4302D3E3" w14:textId="77777777" w:rsidR="00FD432B" w:rsidRPr="006175FF" w:rsidRDefault="00182030" w:rsidP="00FD432B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175FF">
        <w:rPr>
          <w:rFonts w:asciiTheme="minorHAnsi" w:hAnsiTheme="minorHAnsi" w:cstheme="minorHAnsi"/>
          <w:sz w:val="22"/>
          <w:szCs w:val="22"/>
          <w:lang w:val="es-ES"/>
        </w:rPr>
        <w:t>Cargo</w:t>
      </w:r>
    </w:p>
    <w:p w14:paraId="5E878321" w14:textId="77777777" w:rsidR="006C2AD2" w:rsidRPr="006175FF" w:rsidRDefault="006C2AD2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FBE76C3" w14:textId="77777777" w:rsidR="006C2AD2" w:rsidRPr="006175FF" w:rsidRDefault="006C2AD2" w:rsidP="00FD432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8DECE4A" w14:textId="77777777" w:rsidR="00FD432B" w:rsidRPr="006175FF" w:rsidRDefault="00DE38D1" w:rsidP="00FD432B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Fecha</w:t>
      </w:r>
      <w:bookmarkStart w:id="0" w:name="_GoBack"/>
      <w:bookmarkEnd w:id="0"/>
    </w:p>
    <w:p w14:paraId="369CB03F" w14:textId="77777777" w:rsidR="007A1A24" w:rsidRPr="006175FF" w:rsidRDefault="007A1A24" w:rsidP="007A1A24">
      <w:pPr>
        <w:rPr>
          <w:rFonts w:asciiTheme="minorHAnsi" w:hAnsiTheme="minorHAnsi" w:cstheme="minorHAnsi"/>
          <w:sz w:val="22"/>
          <w:szCs w:val="22"/>
        </w:rPr>
      </w:pPr>
    </w:p>
    <w:sectPr w:rsidR="007A1A24" w:rsidRPr="006175FF">
      <w:headerReference w:type="default" r:id="rId11"/>
      <w:footerReference w:type="even" r:id="rId12"/>
      <w:footerReference w:type="defaul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4C87" w14:textId="77777777" w:rsidR="007857D7" w:rsidRDefault="007857D7">
      <w:r>
        <w:separator/>
      </w:r>
    </w:p>
  </w:endnote>
  <w:endnote w:type="continuationSeparator" w:id="0">
    <w:p w14:paraId="67BFB36E" w14:textId="77777777" w:rsidR="007857D7" w:rsidRDefault="007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33B9D0t00">
    <w:altName w:val="TT E 23 3 B 9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D6D7" w14:textId="77777777" w:rsidR="007A1A24" w:rsidRDefault="007A1A2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BBC1A3" w14:textId="77777777" w:rsidR="007A1A24" w:rsidRDefault="007A1A2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7AC5" w14:textId="0B10BA0B" w:rsidR="007A1A24" w:rsidRDefault="00CC1846">
    <w:pPr>
      <w:pStyle w:val="Peu"/>
      <w:ind w:right="360"/>
      <w:rPr>
        <w:color w:val="808080"/>
      </w:rPr>
    </w:pPr>
    <w:r>
      <w:rPr>
        <w:noProof/>
        <w:color w:val="808080"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1C088" wp14:editId="680B0D79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372100" cy="0"/>
              <wp:effectExtent l="9525" t="8255" r="9525" b="107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2236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42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j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2DA" w14:textId="77777777" w:rsidR="007857D7" w:rsidRDefault="007857D7">
      <w:r>
        <w:separator/>
      </w:r>
    </w:p>
  </w:footnote>
  <w:footnote w:type="continuationSeparator" w:id="0">
    <w:p w14:paraId="21CE3252" w14:textId="77777777" w:rsidR="007857D7" w:rsidRDefault="0078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A131" w14:textId="22AA50D6" w:rsidR="00E217B8" w:rsidRDefault="00CC1846" w:rsidP="00E217B8">
    <w:pPr>
      <w:pStyle w:val="CM5"/>
      <w:spacing w:line="346" w:lineRule="atLeast"/>
      <w:rPr>
        <w:rFonts w:ascii="Arial" w:hAnsi="Arial" w:cs="Arial"/>
      </w:rPr>
    </w:pPr>
    <w:r w:rsidRPr="00E217B8">
      <w:rPr>
        <w:rFonts w:ascii="Arial" w:hAnsi="Arial" w:cs="Arial"/>
        <w:noProof/>
      </w:rPr>
      <w:drawing>
        <wp:inline distT="0" distB="0" distL="0" distR="0" wp14:anchorId="532144EA" wp14:editId="4184E74D">
          <wp:extent cx="1769110" cy="563880"/>
          <wp:effectExtent l="0" t="0" r="0" b="0"/>
          <wp:docPr id="1" name="Imatge 2" descr="logo_homeUB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_homeUB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7B8" w:rsidRPr="00A3266C">
      <w:rPr>
        <w:rFonts w:ascii="Arial" w:hAnsi="Arial" w:cs="Arial"/>
      </w:rPr>
      <w:t xml:space="preserve">                                           </w:t>
    </w:r>
    <w:r w:rsidRPr="00E217B8">
      <w:rPr>
        <w:rFonts w:ascii="Arial" w:hAnsi="Arial" w:cs="Arial"/>
        <w:noProof/>
      </w:rPr>
      <w:drawing>
        <wp:inline distT="0" distB="0" distL="0" distR="0" wp14:anchorId="3E5D9961" wp14:editId="36B29B0D">
          <wp:extent cx="1733550" cy="581660"/>
          <wp:effectExtent l="0" t="0" r="0" b="0"/>
          <wp:docPr id="2" name="Imatge 1" descr="C:\Users\maguasca\Downloads\CRAI\CRA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:\Users\maguasca\Downloads\CRAI\CRA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DC51E" w14:textId="5B377150" w:rsidR="007A1A24" w:rsidRDefault="00CC1846">
    <w:pPr>
      <w:pStyle w:val="Capalera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1FCF3" wp14:editId="5130E113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72100" cy="0"/>
              <wp:effectExtent l="9525" t="8890" r="9525" b="1016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3CC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h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DZ3pjSsgoFJbG2qjJ/VqnjX97pDSVUvUnkeGb2cDaVnISN6lhI0zgL/rv2gGMeTgdWzT&#10;qbFdgIQGoFNU43xTg588onA4fXicZC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CC"/>
    <w:multiLevelType w:val="hybridMultilevel"/>
    <w:tmpl w:val="16ECC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AD8"/>
    <w:multiLevelType w:val="hybridMultilevel"/>
    <w:tmpl w:val="67CEE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A68"/>
    <w:multiLevelType w:val="hybridMultilevel"/>
    <w:tmpl w:val="A0960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9DB"/>
    <w:multiLevelType w:val="hybridMultilevel"/>
    <w:tmpl w:val="A9580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7294"/>
    <w:multiLevelType w:val="hybridMultilevel"/>
    <w:tmpl w:val="D190401A"/>
    <w:lvl w:ilvl="0" w:tplc="8E68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40F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E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46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E4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E5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044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EC4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7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9007B"/>
    <w:multiLevelType w:val="hybridMultilevel"/>
    <w:tmpl w:val="367485F6"/>
    <w:lvl w:ilvl="0" w:tplc="C926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8A8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62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6CD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6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52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B0E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4"/>
    <w:rsid w:val="00057DC4"/>
    <w:rsid w:val="00146332"/>
    <w:rsid w:val="00162EC7"/>
    <w:rsid w:val="00182030"/>
    <w:rsid w:val="00183185"/>
    <w:rsid w:val="001D16DB"/>
    <w:rsid w:val="00271AE5"/>
    <w:rsid w:val="0027226A"/>
    <w:rsid w:val="00273AF5"/>
    <w:rsid w:val="00273D4F"/>
    <w:rsid w:val="003224A6"/>
    <w:rsid w:val="003F0CF8"/>
    <w:rsid w:val="00410AA0"/>
    <w:rsid w:val="004751FE"/>
    <w:rsid w:val="0056770D"/>
    <w:rsid w:val="005E0ED7"/>
    <w:rsid w:val="006175FF"/>
    <w:rsid w:val="006C2AD2"/>
    <w:rsid w:val="006E43DA"/>
    <w:rsid w:val="00727818"/>
    <w:rsid w:val="007857D7"/>
    <w:rsid w:val="007A1A24"/>
    <w:rsid w:val="00820307"/>
    <w:rsid w:val="00820CC4"/>
    <w:rsid w:val="00AE0D17"/>
    <w:rsid w:val="00B2381E"/>
    <w:rsid w:val="00B365B0"/>
    <w:rsid w:val="00B67782"/>
    <w:rsid w:val="00BD32C8"/>
    <w:rsid w:val="00CC1846"/>
    <w:rsid w:val="00CD68A4"/>
    <w:rsid w:val="00D30D9A"/>
    <w:rsid w:val="00D75FF2"/>
    <w:rsid w:val="00DE38D1"/>
    <w:rsid w:val="00E217B8"/>
    <w:rsid w:val="00E43BD2"/>
    <w:rsid w:val="00EA04B8"/>
    <w:rsid w:val="00EE3EF2"/>
    <w:rsid w:val="00F3723A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F3112B"/>
  <w15:chartTrackingRefBased/>
  <w15:docId w15:val="{780D8F64-C853-40F9-BDFF-5EADD4A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2B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0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ol6">
    <w:name w:val="heading 6"/>
    <w:basedOn w:val="Normal"/>
    <w:next w:val="Normal"/>
    <w:qFormat/>
    <w:pPr>
      <w:keepNext/>
      <w:ind w:left="708"/>
      <w:outlineLvl w:val="5"/>
    </w:pPr>
    <w:rPr>
      <w:b/>
      <w:bCs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paragraph" w:styleId="Ttol8">
    <w:name w:val="heading 8"/>
    <w:basedOn w:val="Normal"/>
    <w:next w:val="Normal"/>
    <w:qFormat/>
    <w:pPr>
      <w:keepNext/>
      <w:shd w:val="clear" w:color="auto" w:fill="F3F3F3"/>
      <w:outlineLvl w:val="7"/>
    </w:pPr>
    <w:rPr>
      <w:b/>
      <w:bCs/>
    </w:rPr>
  </w:style>
  <w:style w:type="character" w:default="1" w:styleId="Tipusdelletraperdefectedelpargraf">
    <w:name w:val="Tipus de lletra per defecte del paràgraf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0"/>
    </w:rPr>
  </w:style>
  <w:style w:type="character" w:styleId="Enlla">
    <w:name w:val="Hyperlink"/>
    <w:rPr>
      <w:color w:val="0000FF"/>
      <w:u w:val="single"/>
    </w:r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rPr>
      <w:color w:val="800080"/>
      <w:u w:val="single"/>
    </w:rPr>
  </w:style>
  <w:style w:type="character" w:customStyle="1" w:styleId="tp21">
    <w:name w:val="tp21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tp2lletra1">
    <w:name w:val="tp2lletra1"/>
    <w:rPr>
      <w:b/>
      <w:bCs/>
      <w:color w:val="780000"/>
      <w:sz w:val="36"/>
      <w:szCs w:val="36"/>
    </w:rPr>
  </w:style>
  <w:style w:type="character" w:styleId="mfasi">
    <w:name w:val="Emphasis"/>
    <w:qFormat/>
    <w:rPr>
      <w:i/>
      <w:iCs/>
    </w:rPr>
  </w:style>
  <w:style w:type="paragraph" w:customStyle="1" w:styleId="bodytext">
    <w:name w:val="bodytext"/>
    <w:basedOn w:val="Normal"/>
    <w:rsid w:val="00FD432B"/>
    <w:pPr>
      <w:spacing w:after="120"/>
    </w:pPr>
    <w:rPr>
      <w:rFonts w:ascii="Verdana" w:hAnsi="Verdana"/>
      <w:color w:val="484848"/>
      <w:sz w:val="17"/>
      <w:szCs w:val="17"/>
      <w:lang w:val="es-ES"/>
    </w:rPr>
  </w:style>
  <w:style w:type="paragraph" w:customStyle="1" w:styleId="CM5">
    <w:name w:val="CM5"/>
    <w:basedOn w:val="Normal"/>
    <w:next w:val="Normal"/>
    <w:rsid w:val="00162EC7"/>
    <w:pPr>
      <w:widowControl w:val="0"/>
      <w:autoSpaceDE w:val="0"/>
      <w:autoSpaceDN w:val="0"/>
      <w:adjustRightInd w:val="0"/>
      <w:spacing w:after="343"/>
    </w:pPr>
    <w:rPr>
      <w:rFonts w:ascii="TTE233B9D0t00" w:hAnsi="TTE233B9D0t00" w:cs="TTE233B9D0t00"/>
      <w:lang w:val="es-ES"/>
    </w:rPr>
  </w:style>
  <w:style w:type="table" w:styleId="Taulaambquadrcula">
    <w:name w:val="Table Grid"/>
    <w:basedOn w:val="Taulanormal"/>
    <w:uiPriority w:val="39"/>
    <w:rsid w:val="00162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iposit.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Datos%20de%20programa\Microsoft\Plantillas\Project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9348BB7FA90A4CBBED082F348621EC" ma:contentTypeVersion="18" ma:contentTypeDescription="Crear nuevo documento." ma:contentTypeScope="" ma:versionID="b49ec87c0a2d4ddc223e883a9439bb2f">
  <xsd:schema xmlns:xsd="http://www.w3.org/2001/XMLSchema" xmlns:xs="http://www.w3.org/2001/XMLSchema" xmlns:p="http://schemas.microsoft.com/office/2006/metadata/properties" xmlns:ns3="65cc4a26-dc1f-4df6-b7b7-06d9eab657c0" xmlns:ns4="23eecfc4-08cd-44e1-96c0-9dcc266f16ab" targetNamespace="http://schemas.microsoft.com/office/2006/metadata/properties" ma:root="true" ma:fieldsID="5ca47d42e4d9df0892c4b5f9f8453cae" ns3:_="" ns4:_="">
    <xsd:import namespace="65cc4a26-dc1f-4df6-b7b7-06d9eab657c0"/>
    <xsd:import namespace="23eecfc4-08cd-44e1-96c0-9dcc266f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4a26-dc1f-4df6-b7b7-06d9eab6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cfc4-08cd-44e1-96c0-9dcc266f1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cc4a26-dc1f-4df6-b7b7-06d9eab657c0" xsi:nil="true"/>
  </documentManagement>
</p:properties>
</file>

<file path=customXml/itemProps1.xml><?xml version="1.0" encoding="utf-8"?>
<ds:datastoreItem xmlns:ds="http://schemas.openxmlformats.org/officeDocument/2006/customXml" ds:itemID="{6B525374-BBA7-4894-AD26-7623E029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4a26-dc1f-4df6-b7b7-06d9eab657c0"/>
    <ds:schemaRef ds:uri="23eecfc4-08cd-44e1-96c0-9dcc266f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0899E-5908-43D7-B02A-0F45C3223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3544B-4C61-42CA-9621-31AE0E00744A}">
  <ds:schemaRefs>
    <ds:schemaRef ds:uri="http://purl.org/dc/dcmitype/"/>
    <ds:schemaRef ds:uri="http://schemas.microsoft.com/office/2006/documentManagement/types"/>
    <ds:schemaRef ds:uri="65cc4a26-dc1f-4df6-b7b7-06d9eab657c0"/>
    <ds:schemaRef ds:uri="http://www.w3.org/XML/1998/namespace"/>
    <ds:schemaRef ds:uri="http://purl.org/dc/terms/"/>
    <ds:schemaRef ds:uri="23eecfc4-08cd-44e1-96c0-9dcc266f16a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Projectes.dot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BUB-Renting05</Company>
  <LinksUpToDate>false</LinksUpToDate>
  <CharactersWithSpaces>837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dc:description/>
  <cp:lastModifiedBy>Laia Bonet Bagant</cp:lastModifiedBy>
  <cp:revision>2</cp:revision>
  <cp:lastPrinted>2004-04-08T12:18:00Z</cp:lastPrinted>
  <dcterms:created xsi:type="dcterms:W3CDTF">2024-04-02T08:43:00Z</dcterms:created>
  <dcterms:modified xsi:type="dcterms:W3CDTF">2024-04-02T08:43:00Z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0x0101005F9348BB7FA90A4CBBED082F348621EC</vt:lpwstr>
  </property>
</Properties>
</file>