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3B82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4E79CC28" w14:textId="77777777" w:rsidR="00EE3EF2" w:rsidRPr="00FE66D0" w:rsidRDefault="00EE3EF2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319A03E2" w14:textId="77777777" w:rsidR="00EE3EF2" w:rsidRPr="00FE66D0" w:rsidRDefault="00EE3EF2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7C93B769" w14:textId="77777777" w:rsidR="00FD432B" w:rsidRPr="00FE66D0" w:rsidRDefault="00D30D9A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Judit Casals</w:t>
      </w:r>
      <w:r w:rsidR="00C22CA0"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r w:rsidR="00C22CA0" w:rsidRPr="00FE66D0">
        <w:rPr>
          <w:rFonts w:ascii="Calibri" w:hAnsi="Calibri" w:cs="Calibri"/>
          <w:noProof/>
          <w:color w:val="auto"/>
          <w:sz w:val="22"/>
          <w:szCs w:val="20"/>
          <w:lang w:val="ca-ES"/>
        </w:rPr>
        <w:t>Parladé</w:t>
      </w:r>
    </w:p>
    <w:p w14:paraId="49F02DD5" w14:textId="77777777" w:rsidR="00C5797B" w:rsidRPr="00FE66D0" w:rsidRDefault="00C5797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C5797B">
        <w:rPr>
          <w:rFonts w:ascii="Calibri" w:hAnsi="Calibri" w:cs="Calibri"/>
          <w:color w:val="auto"/>
          <w:sz w:val="22"/>
          <w:szCs w:val="20"/>
          <w:lang w:val="ca-ES"/>
        </w:rPr>
        <w:t>Directora</w:t>
      </w:r>
    </w:p>
    <w:p w14:paraId="1E1B136E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Centre de Recursos per a </w:t>
      </w:r>
      <w:r w:rsidR="00C22CA0" w:rsidRPr="00FE66D0">
        <w:rPr>
          <w:rFonts w:ascii="Calibri" w:hAnsi="Calibri" w:cs="Calibri"/>
          <w:color w:val="auto"/>
          <w:sz w:val="22"/>
          <w:szCs w:val="20"/>
          <w:lang w:val="ca-ES"/>
        </w:rPr>
        <w:t>l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’</w:t>
      </w:r>
      <w:r w:rsidR="00813AD3" w:rsidRPr="00FE66D0">
        <w:rPr>
          <w:rFonts w:ascii="Calibri" w:hAnsi="Calibri" w:cs="Calibri"/>
          <w:color w:val="auto"/>
          <w:sz w:val="22"/>
          <w:szCs w:val="20"/>
          <w:lang w:val="ca-ES"/>
        </w:rPr>
        <w:t>A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prenentatge i </w:t>
      </w:r>
      <w:r w:rsidR="00D30D9A" w:rsidRPr="00FE66D0">
        <w:rPr>
          <w:rFonts w:ascii="Calibri" w:hAnsi="Calibri" w:cs="Calibri"/>
          <w:color w:val="auto"/>
          <w:sz w:val="22"/>
          <w:szCs w:val="20"/>
          <w:lang w:val="ca-ES"/>
        </w:rPr>
        <w:t>l</w:t>
      </w:r>
      <w:r w:rsidR="00C5797B"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a </w:t>
      </w:r>
      <w:r w:rsidR="00D30D9A" w:rsidRPr="00FE66D0">
        <w:rPr>
          <w:rFonts w:ascii="Calibri" w:hAnsi="Calibri" w:cs="Calibri"/>
          <w:color w:val="auto"/>
          <w:sz w:val="22"/>
          <w:szCs w:val="20"/>
          <w:lang w:val="ca-ES"/>
        </w:rPr>
        <w:t>Investigació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 (CRAI)</w:t>
      </w:r>
    </w:p>
    <w:p w14:paraId="0FC52EA4" w14:textId="77777777" w:rsidR="00146332" w:rsidRPr="00FE66D0" w:rsidRDefault="00146332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1A9B0E97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498B757F" w14:textId="77777777" w:rsidR="00C5797B" w:rsidRPr="00FE66D0" w:rsidRDefault="00C5797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06275D49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Benvolguda senyora,</w:t>
      </w:r>
    </w:p>
    <w:p w14:paraId="2F326C53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3C726579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Dr./Dra. Nom i </w:t>
      </w:r>
      <w:r w:rsidR="00E745C0" w:rsidRPr="00FE66D0">
        <w:rPr>
          <w:rFonts w:ascii="Calibri" w:hAnsi="Calibri" w:cs="Calibri"/>
          <w:color w:val="auto"/>
          <w:sz w:val="22"/>
          <w:szCs w:val="20"/>
          <w:lang w:val="ca-ES"/>
        </w:rPr>
        <w:t>c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ognoms, càrrec, </w:t>
      </w:r>
      <w:r w:rsidR="00E745C0" w:rsidRPr="00FE66D0">
        <w:rPr>
          <w:rFonts w:ascii="Calibri" w:hAnsi="Calibri" w:cs="Calibri"/>
          <w:color w:val="auto"/>
          <w:sz w:val="22"/>
          <w:szCs w:val="20"/>
          <w:lang w:val="ca-ES"/>
        </w:rPr>
        <w:t>D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epartament, Facultat</w:t>
      </w:r>
    </w:p>
    <w:p w14:paraId="0BABAB14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53CEC2C1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AUTORITZO</w:t>
      </w:r>
    </w:p>
    <w:p w14:paraId="3E125190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5FCFC6EB" w14:textId="3953C9FF" w:rsidR="00FD432B" w:rsidRPr="00FE66D0" w:rsidRDefault="00FD432B" w:rsidP="00C22CA0">
      <w:pPr>
        <w:pStyle w:val="bodytext"/>
        <w:spacing w:line="600" w:lineRule="auto"/>
        <w:jc w:val="both"/>
        <w:rPr>
          <w:rFonts w:ascii="Calibri" w:hAnsi="Calibri" w:cs="Calibri"/>
          <w:color w:val="auto"/>
          <w:sz w:val="22"/>
          <w:szCs w:val="20"/>
          <w:lang w:val="ca-ES"/>
        </w:rPr>
      </w:pP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Que</w:t>
      </w:r>
      <w:r w:rsidR="00CC4676">
        <w:rPr>
          <w:rFonts w:ascii="Calibri" w:hAnsi="Calibri" w:cs="Calibri"/>
          <w:color w:val="auto"/>
          <w:sz w:val="22"/>
          <w:szCs w:val="20"/>
          <w:lang w:val="ca-ES"/>
        </w:rPr>
        <w:t>,</w:t>
      </w:r>
      <w:bookmarkStart w:id="0" w:name="_GoBack"/>
      <w:bookmarkEnd w:id="0"/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 d’ara endavant</w:t>
      </w:r>
      <w:r w:rsidR="00813AD3" w:rsidRPr="00FE66D0">
        <w:rPr>
          <w:rFonts w:ascii="Calibri" w:hAnsi="Calibri" w:cs="Calibri"/>
          <w:color w:val="auto"/>
          <w:sz w:val="22"/>
          <w:szCs w:val="20"/>
          <w:lang w:val="ca-ES"/>
        </w:rPr>
        <w:t>,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 els documents </w:t>
      </w:r>
      <w:r w:rsidR="00271AE5"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de </w:t>
      </w:r>
      <w:r w:rsidR="00271AE5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>Tre</w:t>
      </w:r>
      <w:r w:rsidR="003224A6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balls Finals del Màster </w:t>
      </w:r>
      <w:r w:rsidR="00350F7C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(TFM) </w:t>
      </w:r>
      <w:r w:rsidR="00813AD3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en </w:t>
      </w:r>
      <w:r w:rsidR="003224A6" w:rsidRPr="00FE66D0">
        <w:rPr>
          <w:rFonts w:ascii="Calibri" w:hAnsi="Calibri" w:cs="Calibri"/>
          <w:color w:val="auto"/>
          <w:sz w:val="22"/>
          <w:szCs w:val="20"/>
          <w:lang w:val="ca-ES"/>
        </w:rPr>
        <w:t>…</w:t>
      </w:r>
      <w:r w:rsidR="001D16DB" w:rsidRPr="00FE66D0">
        <w:rPr>
          <w:rFonts w:ascii="Calibri" w:hAnsi="Calibri" w:cs="Calibri"/>
          <w:color w:val="auto"/>
          <w:sz w:val="22"/>
          <w:szCs w:val="20"/>
          <w:lang w:val="ca-ES"/>
        </w:rPr>
        <w:t>………………………</w:t>
      </w:r>
      <w:r w:rsidR="00C22CA0" w:rsidRPr="00FE66D0">
        <w:rPr>
          <w:rFonts w:ascii="Calibri" w:hAnsi="Calibri" w:cs="Calibri"/>
          <w:color w:val="auto"/>
          <w:sz w:val="22"/>
          <w:szCs w:val="20"/>
          <w:lang w:val="ca-ES"/>
        </w:rPr>
        <w:t>.....................................................................................................</w:t>
      </w:r>
      <w:r w:rsidR="001D16DB" w:rsidRPr="00FE66D0">
        <w:rPr>
          <w:rFonts w:ascii="Calibri" w:hAnsi="Calibri" w:cs="Calibri"/>
          <w:color w:val="auto"/>
          <w:sz w:val="22"/>
          <w:szCs w:val="20"/>
          <w:lang w:val="ca-ES"/>
        </w:rPr>
        <w:t>………………..</w:t>
      </w:r>
      <w:r w:rsidR="003224A6" w:rsidRPr="00FE66D0">
        <w:rPr>
          <w:rFonts w:ascii="Calibri" w:hAnsi="Calibri" w:cs="Calibri"/>
          <w:color w:val="auto"/>
          <w:sz w:val="22"/>
          <w:szCs w:val="20"/>
          <w:lang w:val="ca-ES"/>
        </w:rPr>
        <w:t>……</w:t>
      </w:r>
      <w:r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</w:t>
      </w:r>
      <w:r w:rsidR="00C22CA0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br/>
      </w:r>
      <w:r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>de</w:t>
      </w:r>
      <w:r w:rsidR="00271AE5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</w:t>
      </w:r>
      <w:r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>l</w:t>
      </w:r>
      <w:r w:rsidR="00271AE5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>a</w:t>
      </w:r>
      <w:r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</w:t>
      </w:r>
      <w:r w:rsidR="00271AE5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>Facultat de</w:t>
      </w:r>
      <w:r w:rsidR="00C22CA0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 xml:space="preserve"> </w:t>
      </w:r>
      <w:r w:rsidR="00C22CA0" w:rsidRPr="00C22CA0">
        <w:rPr>
          <w:rFonts w:ascii="Calibri" w:hAnsi="Calibri" w:cs="Calibri"/>
          <w:color w:val="auto"/>
          <w:sz w:val="22"/>
          <w:szCs w:val="20"/>
          <w:lang w:val="ca-ES"/>
        </w:rPr>
        <w:t>…….....................................................................……………………….…………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,</w:t>
      </w:r>
      <w:r w:rsidR="00C22CA0" w:rsidRPr="00FE66D0">
        <w:rPr>
          <w:rFonts w:ascii="Calibri" w:hAnsi="Calibri" w:cs="Calibri"/>
          <w:color w:val="auto"/>
          <w:sz w:val="22"/>
          <w:szCs w:val="20"/>
          <w:lang w:val="ca-ES"/>
        </w:rPr>
        <w:br/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siguin publicats al </w:t>
      </w:r>
      <w:r w:rsidR="00820CC4" w:rsidRPr="00FE66D0">
        <w:rPr>
          <w:rFonts w:ascii="Calibri" w:hAnsi="Calibri" w:cs="Calibri"/>
          <w:color w:val="auto"/>
          <w:sz w:val="22"/>
          <w:szCs w:val="20"/>
          <w:lang w:val="ca-ES"/>
        </w:rPr>
        <w:t>D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ipòsit </w:t>
      </w:r>
      <w:r w:rsidR="00EE3EF2" w:rsidRPr="00FE66D0">
        <w:rPr>
          <w:rFonts w:ascii="Calibri" w:hAnsi="Calibri" w:cs="Calibri"/>
          <w:color w:val="auto"/>
          <w:sz w:val="22"/>
          <w:szCs w:val="20"/>
          <w:lang w:val="ca-ES"/>
        </w:rPr>
        <w:t>D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igital de</w:t>
      </w:r>
      <w:r w:rsidR="00820CC4"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smartTag w:uri="urn:schemas-microsoft-com:office:smarttags" w:element="PersonName">
        <w:smartTagPr>
          <w:attr w:name="ProductID" w:val="la Universitat"/>
        </w:smartTagPr>
        <w:r w:rsidRPr="00FE66D0">
          <w:rPr>
            <w:rFonts w:ascii="Calibri" w:hAnsi="Calibri" w:cs="Calibri"/>
            <w:color w:val="auto"/>
            <w:sz w:val="22"/>
            <w:szCs w:val="20"/>
            <w:lang w:val="ca-ES"/>
          </w:rPr>
          <w:t>l</w:t>
        </w:r>
        <w:r w:rsidR="00820CC4" w:rsidRPr="00FE66D0">
          <w:rPr>
            <w:rFonts w:ascii="Calibri" w:hAnsi="Calibri" w:cs="Calibri"/>
            <w:color w:val="auto"/>
            <w:sz w:val="22"/>
            <w:szCs w:val="20"/>
            <w:lang w:val="ca-ES"/>
          </w:rPr>
          <w:t>a</w:t>
        </w:r>
        <w:r w:rsidRPr="00FE66D0">
          <w:rPr>
            <w:rFonts w:ascii="Calibri" w:hAnsi="Calibri" w:cs="Calibri"/>
            <w:color w:val="auto"/>
            <w:sz w:val="22"/>
            <w:szCs w:val="20"/>
            <w:lang w:val="ca-ES"/>
          </w:rPr>
          <w:t xml:space="preserve"> </w:t>
        </w:r>
        <w:r w:rsidR="00820CC4" w:rsidRPr="00FE66D0">
          <w:rPr>
            <w:rFonts w:ascii="Calibri" w:hAnsi="Calibri" w:cs="Calibri"/>
            <w:color w:val="auto"/>
            <w:sz w:val="22"/>
            <w:szCs w:val="20"/>
            <w:lang w:val="ca-ES"/>
          </w:rPr>
          <w:t>Universitat</w:t>
        </w:r>
      </w:smartTag>
      <w:r w:rsidR="00820CC4"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 de Barcelona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r w:rsidR="00EE3EF2" w:rsidRPr="00FE66D0">
        <w:rPr>
          <w:rFonts w:ascii="Calibri" w:hAnsi="Calibri" w:cs="Calibri"/>
          <w:color w:val="auto"/>
          <w:sz w:val="22"/>
          <w:szCs w:val="20"/>
          <w:lang w:val="ca-ES"/>
        </w:rPr>
        <w:t>&lt;</w:t>
      </w:r>
      <w:hyperlink r:id="rId10" w:history="1">
        <w:r w:rsidR="00EE3EF2" w:rsidRPr="00FE66D0">
          <w:rPr>
            <w:rStyle w:val="Enlla"/>
            <w:rFonts w:ascii="Calibri" w:hAnsi="Calibri" w:cs="Calibri"/>
            <w:sz w:val="22"/>
            <w:szCs w:val="20"/>
            <w:lang w:val="ca-ES"/>
          </w:rPr>
          <w:t>http://diposit.ub.edu</w:t>
        </w:r>
      </w:hyperlink>
      <w:r w:rsidR="00EE3EF2" w:rsidRPr="00FE66D0">
        <w:rPr>
          <w:rFonts w:ascii="Calibri" w:hAnsi="Calibri" w:cs="Calibri"/>
          <w:sz w:val="22"/>
          <w:szCs w:val="20"/>
          <w:lang w:val="ca-ES"/>
        </w:rPr>
        <w:t>&gt;</w:t>
      </w:r>
      <w:r w:rsidR="00EA04B8" w:rsidRPr="00FE66D0">
        <w:rPr>
          <w:rFonts w:ascii="Calibri" w:hAnsi="Calibri" w:cs="Calibri"/>
          <w:sz w:val="22"/>
          <w:szCs w:val="20"/>
          <w:lang w:val="ca-ES"/>
        </w:rPr>
        <w:t>, d</w:t>
      </w:r>
      <w:r w:rsidR="00EA04B8"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ins la comunitat </w:t>
      </w:r>
      <w:r w:rsidR="00EA04B8" w:rsidRPr="00FE66D0">
        <w:rPr>
          <w:rFonts w:ascii="Calibri" w:hAnsi="Calibri" w:cs="Calibri"/>
          <w:b/>
          <w:color w:val="auto"/>
          <w:sz w:val="22"/>
          <w:szCs w:val="20"/>
          <w:lang w:val="ca-ES"/>
        </w:rPr>
        <w:t>Treballs de l'alumnat</w:t>
      </w:r>
      <w:r w:rsidR="00EA04B8" w:rsidRPr="00FE66D0">
        <w:rPr>
          <w:rFonts w:ascii="Calibri" w:hAnsi="Calibri" w:cs="Calibri"/>
          <w:color w:val="auto"/>
          <w:sz w:val="22"/>
          <w:szCs w:val="20"/>
          <w:lang w:val="ca-ES"/>
        </w:rPr>
        <w:t>,</w:t>
      </w:r>
      <w:r w:rsidR="00BD32C8"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 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 xml:space="preserve">acceptant que tots els documents són d’accés lliure i estan subjectes a una llicència </w:t>
      </w:r>
      <w:r w:rsidRPr="00FE66D0">
        <w:rPr>
          <w:rFonts w:ascii="Calibri" w:hAnsi="Calibri" w:cs="Calibri"/>
          <w:noProof/>
          <w:color w:val="auto"/>
          <w:sz w:val="22"/>
          <w:szCs w:val="20"/>
          <w:lang w:val="en-US"/>
        </w:rPr>
        <w:t>Creative Commons</w:t>
      </w:r>
      <w:r w:rsidRPr="00FE66D0">
        <w:rPr>
          <w:rFonts w:ascii="Calibri" w:hAnsi="Calibri" w:cs="Calibri"/>
          <w:color w:val="auto"/>
          <w:sz w:val="22"/>
          <w:szCs w:val="20"/>
          <w:lang w:val="ca-ES"/>
        </w:rPr>
        <w:t>.</w:t>
      </w:r>
    </w:p>
    <w:p w14:paraId="410F1BC2" w14:textId="77777777" w:rsidR="00FD432B" w:rsidRPr="00FE66D0" w:rsidRDefault="00FD432B" w:rsidP="00FD432B">
      <w:pPr>
        <w:pStyle w:val="bodytext"/>
        <w:rPr>
          <w:rFonts w:ascii="Calibri" w:hAnsi="Calibri" w:cs="Calibri"/>
          <w:color w:val="auto"/>
          <w:sz w:val="22"/>
          <w:szCs w:val="20"/>
          <w:lang w:val="ca-ES"/>
        </w:rPr>
      </w:pPr>
    </w:p>
    <w:p w14:paraId="7BA8BB03" w14:textId="77777777" w:rsidR="00FD432B" w:rsidRPr="00FE66D0" w:rsidRDefault="00FD432B" w:rsidP="00FD432B">
      <w:pPr>
        <w:rPr>
          <w:rFonts w:ascii="Calibri" w:hAnsi="Calibri" w:cs="Calibri"/>
          <w:sz w:val="22"/>
          <w:szCs w:val="20"/>
        </w:rPr>
      </w:pPr>
      <w:r w:rsidRPr="00FE66D0">
        <w:rPr>
          <w:rFonts w:ascii="Calibri" w:hAnsi="Calibri" w:cs="Calibri"/>
          <w:sz w:val="22"/>
          <w:szCs w:val="20"/>
        </w:rPr>
        <w:t>Cordialment</w:t>
      </w:r>
      <w:r w:rsidR="00C22CA0" w:rsidRPr="00FE66D0">
        <w:rPr>
          <w:rFonts w:ascii="Calibri" w:hAnsi="Calibri" w:cs="Calibri"/>
          <w:sz w:val="22"/>
          <w:szCs w:val="20"/>
        </w:rPr>
        <w:t>,</w:t>
      </w:r>
    </w:p>
    <w:p w14:paraId="131B649E" w14:textId="77777777" w:rsidR="00C5797B" w:rsidRPr="00C5797B" w:rsidRDefault="00C5797B" w:rsidP="00C5797B">
      <w:pPr>
        <w:rPr>
          <w:rFonts w:ascii="Calibri" w:hAnsi="Calibri" w:cs="Calibri"/>
          <w:sz w:val="22"/>
          <w:szCs w:val="20"/>
        </w:rPr>
      </w:pPr>
    </w:p>
    <w:p w14:paraId="1CEFC510" w14:textId="77777777" w:rsidR="00271AE5" w:rsidRPr="00FE66D0" w:rsidRDefault="00271AE5" w:rsidP="00FD432B">
      <w:pPr>
        <w:rPr>
          <w:rFonts w:ascii="Calibri" w:hAnsi="Calibri" w:cs="Calibri"/>
          <w:sz w:val="22"/>
          <w:szCs w:val="20"/>
        </w:rPr>
      </w:pPr>
    </w:p>
    <w:p w14:paraId="3567AB1D" w14:textId="77777777" w:rsidR="00271AE5" w:rsidRPr="00FE66D0" w:rsidRDefault="00271AE5" w:rsidP="00FD432B">
      <w:pPr>
        <w:rPr>
          <w:rFonts w:ascii="Calibri" w:hAnsi="Calibri" w:cs="Calibri"/>
          <w:sz w:val="22"/>
          <w:szCs w:val="20"/>
        </w:rPr>
      </w:pPr>
    </w:p>
    <w:p w14:paraId="651C4921" w14:textId="77777777" w:rsidR="00FD432B" w:rsidRPr="00FE66D0" w:rsidRDefault="00FD432B" w:rsidP="00FD432B">
      <w:pPr>
        <w:rPr>
          <w:rFonts w:ascii="Calibri" w:hAnsi="Calibri" w:cs="Calibri"/>
          <w:sz w:val="22"/>
          <w:szCs w:val="20"/>
        </w:rPr>
      </w:pPr>
      <w:r w:rsidRPr="00FE66D0">
        <w:rPr>
          <w:rFonts w:ascii="Calibri" w:hAnsi="Calibri" w:cs="Calibri"/>
          <w:sz w:val="22"/>
          <w:szCs w:val="20"/>
        </w:rPr>
        <w:t>Nom i cognoms</w:t>
      </w:r>
    </w:p>
    <w:p w14:paraId="092E6FC7" w14:textId="77777777" w:rsidR="00FD432B" w:rsidRPr="00FE66D0" w:rsidRDefault="00FD432B" w:rsidP="00FD432B">
      <w:pPr>
        <w:rPr>
          <w:rFonts w:ascii="Calibri" w:hAnsi="Calibri" w:cs="Calibri"/>
          <w:sz w:val="22"/>
          <w:szCs w:val="20"/>
        </w:rPr>
      </w:pPr>
      <w:r w:rsidRPr="00FE66D0">
        <w:rPr>
          <w:rFonts w:ascii="Calibri" w:hAnsi="Calibri" w:cs="Calibri"/>
          <w:sz w:val="22"/>
          <w:szCs w:val="20"/>
        </w:rPr>
        <w:t>Càrrec</w:t>
      </w:r>
    </w:p>
    <w:p w14:paraId="5582D146" w14:textId="77777777" w:rsidR="00FD432B" w:rsidRPr="00FE66D0" w:rsidRDefault="00FD432B" w:rsidP="00FD432B">
      <w:pPr>
        <w:rPr>
          <w:rFonts w:ascii="Calibri" w:hAnsi="Calibri" w:cs="Calibri"/>
          <w:sz w:val="22"/>
          <w:szCs w:val="20"/>
        </w:rPr>
      </w:pPr>
    </w:p>
    <w:p w14:paraId="16A35C2C" w14:textId="77777777" w:rsidR="00FD432B" w:rsidRPr="00FE66D0" w:rsidRDefault="00FD432B" w:rsidP="00FD432B">
      <w:pPr>
        <w:rPr>
          <w:rFonts w:ascii="Calibri" w:hAnsi="Calibri" w:cs="Calibri"/>
          <w:sz w:val="22"/>
          <w:szCs w:val="20"/>
        </w:rPr>
      </w:pPr>
    </w:p>
    <w:p w14:paraId="1413D37C" w14:textId="77777777" w:rsidR="00FD432B" w:rsidRPr="00FE66D0" w:rsidRDefault="00FD432B" w:rsidP="00FD432B">
      <w:pPr>
        <w:rPr>
          <w:rFonts w:ascii="Calibri" w:hAnsi="Calibri" w:cs="Calibri"/>
          <w:sz w:val="22"/>
          <w:szCs w:val="20"/>
        </w:rPr>
      </w:pPr>
      <w:r w:rsidRPr="00FE66D0">
        <w:rPr>
          <w:rFonts w:ascii="Calibri" w:hAnsi="Calibri" w:cs="Calibri"/>
          <w:sz w:val="22"/>
          <w:szCs w:val="20"/>
        </w:rPr>
        <w:t>Data</w:t>
      </w:r>
    </w:p>
    <w:p w14:paraId="57A50B2C" w14:textId="77777777" w:rsidR="007A1A24" w:rsidRPr="00FE66D0" w:rsidRDefault="007A1A24" w:rsidP="007A1A24">
      <w:pPr>
        <w:rPr>
          <w:rFonts w:ascii="Calibri" w:hAnsi="Calibri" w:cs="Calibri"/>
          <w:sz w:val="28"/>
        </w:rPr>
      </w:pPr>
    </w:p>
    <w:sectPr w:rsidR="007A1A24" w:rsidRPr="00FE66D0">
      <w:headerReference w:type="default" r:id="rId11"/>
      <w:footerReference w:type="even" r:id="rId12"/>
      <w:footerReference w:type="default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6052" w14:textId="77777777" w:rsidR="00FE66D0" w:rsidRDefault="00FE66D0">
      <w:r>
        <w:separator/>
      </w:r>
    </w:p>
  </w:endnote>
  <w:endnote w:type="continuationSeparator" w:id="0">
    <w:p w14:paraId="683C1CC2" w14:textId="77777777" w:rsidR="00FE66D0" w:rsidRDefault="00F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33B9D0t00">
    <w:altName w:val="TT E 23 3 B 9 D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B56A" w14:textId="77777777" w:rsidR="007A1A24" w:rsidRDefault="007A1A24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2A842B" w14:textId="77777777" w:rsidR="007A1A24" w:rsidRDefault="007A1A2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50CE" w14:textId="127534FB" w:rsidR="007A1A24" w:rsidRDefault="00274DAF">
    <w:pPr>
      <w:pStyle w:val="Peu"/>
      <w:ind w:right="360"/>
      <w:rPr>
        <w:color w:val="808080"/>
      </w:rPr>
    </w:pPr>
    <w:r>
      <w:rPr>
        <w:noProof/>
        <w:color w:val="808080"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D6100" wp14:editId="731BF439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5372100" cy="0"/>
              <wp:effectExtent l="9525" t="8255" r="9525" b="107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E3FC3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pt" to="42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j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" strokecolor="gra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69A1" w14:textId="77777777" w:rsidR="00FE66D0" w:rsidRDefault="00FE66D0">
      <w:r>
        <w:separator/>
      </w:r>
    </w:p>
  </w:footnote>
  <w:footnote w:type="continuationSeparator" w:id="0">
    <w:p w14:paraId="5BF83430" w14:textId="77777777" w:rsidR="00FE66D0" w:rsidRDefault="00FE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14D7" w14:textId="3AC3FE23" w:rsidR="00E217B8" w:rsidRDefault="00274DAF" w:rsidP="00E217B8">
    <w:pPr>
      <w:pStyle w:val="CM5"/>
      <w:spacing w:line="346" w:lineRule="atLeast"/>
      <w:rPr>
        <w:rFonts w:ascii="Arial" w:hAnsi="Arial" w:cs="Arial"/>
      </w:rPr>
    </w:pPr>
    <w:r w:rsidRPr="00E217B8">
      <w:rPr>
        <w:rFonts w:ascii="Arial" w:hAnsi="Arial" w:cs="Arial"/>
        <w:noProof/>
      </w:rPr>
      <w:drawing>
        <wp:inline distT="0" distB="0" distL="0" distR="0" wp14:anchorId="579724E2" wp14:editId="7B27A3CE">
          <wp:extent cx="1774190" cy="559435"/>
          <wp:effectExtent l="0" t="0" r="0" b="0"/>
          <wp:docPr id="1" name="Imatge 2" descr="logo_homeUB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_homeUB_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17B8" w:rsidRPr="00A3266C">
      <w:rPr>
        <w:rFonts w:ascii="Arial" w:hAnsi="Arial" w:cs="Arial"/>
      </w:rPr>
      <w:t xml:space="preserve">                                           </w:t>
    </w:r>
    <w:r w:rsidRPr="00E217B8">
      <w:rPr>
        <w:rFonts w:ascii="Arial" w:hAnsi="Arial" w:cs="Arial"/>
        <w:noProof/>
      </w:rPr>
      <w:drawing>
        <wp:inline distT="0" distB="0" distL="0" distR="0" wp14:anchorId="5C6EE3FE" wp14:editId="77254EA7">
          <wp:extent cx="1733550" cy="579755"/>
          <wp:effectExtent l="0" t="0" r="0" b="0"/>
          <wp:docPr id="2" name="Imatge 1" descr="C:\Users\maguasca\Downloads\CRAI\CRA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C:\Users\maguasca\Downloads\CRAI\CRA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85FE8" w14:textId="7604AA21" w:rsidR="007A1A24" w:rsidRDefault="00274DAF">
    <w:pPr>
      <w:pStyle w:val="Capalera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2D64B6" wp14:editId="1A637ED0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372100" cy="0"/>
              <wp:effectExtent l="9525" t="8890" r="9525" b="1016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499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2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8h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3CC"/>
    <w:multiLevelType w:val="hybridMultilevel"/>
    <w:tmpl w:val="16ECC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AD8"/>
    <w:multiLevelType w:val="hybridMultilevel"/>
    <w:tmpl w:val="67CEE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A68"/>
    <w:multiLevelType w:val="hybridMultilevel"/>
    <w:tmpl w:val="A0960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9DB"/>
    <w:multiLevelType w:val="hybridMultilevel"/>
    <w:tmpl w:val="A9580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7294"/>
    <w:multiLevelType w:val="hybridMultilevel"/>
    <w:tmpl w:val="D190401A"/>
    <w:lvl w:ilvl="0" w:tplc="8E689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40F7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0EE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246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4E4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E5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044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EC4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007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9007B"/>
    <w:multiLevelType w:val="hybridMultilevel"/>
    <w:tmpl w:val="367485F6"/>
    <w:lvl w:ilvl="0" w:tplc="C926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C7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8A8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A62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6CD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6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528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B0ED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4"/>
    <w:rsid w:val="00057DC4"/>
    <w:rsid w:val="000C0934"/>
    <w:rsid w:val="00146332"/>
    <w:rsid w:val="00162EC7"/>
    <w:rsid w:val="00183185"/>
    <w:rsid w:val="001A0F66"/>
    <w:rsid w:val="001D16DB"/>
    <w:rsid w:val="00271AE5"/>
    <w:rsid w:val="0027226A"/>
    <w:rsid w:val="00273AF5"/>
    <w:rsid w:val="00273D4F"/>
    <w:rsid w:val="00274DAF"/>
    <w:rsid w:val="003224A6"/>
    <w:rsid w:val="00350F7C"/>
    <w:rsid w:val="003F0CF8"/>
    <w:rsid w:val="00410AA0"/>
    <w:rsid w:val="004751FE"/>
    <w:rsid w:val="00503C61"/>
    <w:rsid w:val="0056770D"/>
    <w:rsid w:val="005E0ED7"/>
    <w:rsid w:val="006E43DA"/>
    <w:rsid w:val="00727818"/>
    <w:rsid w:val="007A1A24"/>
    <w:rsid w:val="00813AD3"/>
    <w:rsid w:val="00820CC4"/>
    <w:rsid w:val="00AE0D17"/>
    <w:rsid w:val="00B2381E"/>
    <w:rsid w:val="00B365B0"/>
    <w:rsid w:val="00B67782"/>
    <w:rsid w:val="00BD32C8"/>
    <w:rsid w:val="00C22CA0"/>
    <w:rsid w:val="00C5797B"/>
    <w:rsid w:val="00CC4676"/>
    <w:rsid w:val="00CD68A4"/>
    <w:rsid w:val="00D30D9A"/>
    <w:rsid w:val="00D75FF2"/>
    <w:rsid w:val="00E217B8"/>
    <w:rsid w:val="00E43BD2"/>
    <w:rsid w:val="00E745C0"/>
    <w:rsid w:val="00EA04B8"/>
    <w:rsid w:val="00EE3EF2"/>
    <w:rsid w:val="00F3723A"/>
    <w:rsid w:val="00FD432B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0924D2E7"/>
  <w15:chartTrackingRefBased/>
  <w15:docId w15:val="{81B4EF22-7CBC-486C-A56B-6D6733F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32B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ol2">
    <w:name w:val="heading 2"/>
    <w:basedOn w:val="Normal"/>
    <w:next w:val="Normal"/>
    <w:qFormat/>
    <w:pPr>
      <w:keepNext/>
      <w:ind w:firstLine="708"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0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tol6">
    <w:name w:val="heading 6"/>
    <w:basedOn w:val="Normal"/>
    <w:next w:val="Normal"/>
    <w:qFormat/>
    <w:pPr>
      <w:keepNext/>
      <w:ind w:left="708"/>
      <w:outlineLvl w:val="5"/>
    </w:pPr>
    <w:rPr>
      <w:b/>
      <w:bCs/>
    </w:rPr>
  </w:style>
  <w:style w:type="paragraph" w:styleId="Ttol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paragraph" w:styleId="Ttol8">
    <w:name w:val="heading 8"/>
    <w:basedOn w:val="Normal"/>
    <w:next w:val="Normal"/>
    <w:qFormat/>
    <w:pPr>
      <w:keepNext/>
      <w:shd w:val="clear" w:color="auto" w:fill="F3F3F3"/>
      <w:outlineLvl w:val="7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sz w:val="20"/>
    </w:rPr>
  </w:style>
  <w:style w:type="character" w:styleId="Enlla">
    <w:name w:val="Hyperlink"/>
    <w:rPr>
      <w:color w:val="0000FF"/>
      <w:u w:val="single"/>
    </w:rPr>
  </w:style>
  <w:style w:type="character" w:styleId="Nmerodepgina">
    <w:name w:val="page number"/>
    <w:basedOn w:val="Tipusdelletraperdefectedelpargraf"/>
  </w:style>
  <w:style w:type="character" w:styleId="Enllavisitat">
    <w:name w:val="FollowedHyperlink"/>
    <w:rPr>
      <w:color w:val="800080"/>
      <w:u w:val="single"/>
    </w:rPr>
  </w:style>
  <w:style w:type="character" w:customStyle="1" w:styleId="tp21">
    <w:name w:val="tp21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tp2lletra1">
    <w:name w:val="tp2lletra1"/>
    <w:rPr>
      <w:b/>
      <w:bCs/>
      <w:color w:val="780000"/>
      <w:sz w:val="36"/>
      <w:szCs w:val="36"/>
    </w:rPr>
  </w:style>
  <w:style w:type="character" w:styleId="mfasi">
    <w:name w:val="Emphasis"/>
    <w:qFormat/>
    <w:rPr>
      <w:i/>
      <w:iCs/>
    </w:rPr>
  </w:style>
  <w:style w:type="paragraph" w:customStyle="1" w:styleId="bodytext">
    <w:name w:val="bodytext"/>
    <w:basedOn w:val="Normal"/>
    <w:rsid w:val="00FD432B"/>
    <w:pPr>
      <w:spacing w:after="120"/>
    </w:pPr>
    <w:rPr>
      <w:rFonts w:ascii="Verdana" w:hAnsi="Verdana"/>
      <w:color w:val="484848"/>
      <w:sz w:val="17"/>
      <w:szCs w:val="17"/>
      <w:lang w:val="es-ES"/>
    </w:rPr>
  </w:style>
  <w:style w:type="paragraph" w:customStyle="1" w:styleId="CM5">
    <w:name w:val="CM5"/>
    <w:basedOn w:val="Normal"/>
    <w:next w:val="Normal"/>
    <w:rsid w:val="00162EC7"/>
    <w:pPr>
      <w:widowControl w:val="0"/>
      <w:autoSpaceDE w:val="0"/>
      <w:autoSpaceDN w:val="0"/>
      <w:adjustRightInd w:val="0"/>
      <w:spacing w:after="343"/>
    </w:pPr>
    <w:rPr>
      <w:rFonts w:ascii="TTE233B9D0t00" w:hAnsi="TTE233B9D0t00" w:cs="TTE233B9D0t00"/>
      <w:lang w:val="es-ES"/>
    </w:rPr>
  </w:style>
  <w:style w:type="table" w:styleId="Taulaambquadrcula">
    <w:name w:val="Table Grid"/>
    <w:basedOn w:val="Taulanormal"/>
    <w:uiPriority w:val="39"/>
    <w:rsid w:val="00162E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iposit.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\Datos%20de%20programa\Microsoft\Plantillas\Project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9348BB7FA90A4CBBED082F348621EC" ma:contentTypeVersion="18" ma:contentTypeDescription="Crear nuevo documento." ma:contentTypeScope="" ma:versionID="b49ec87c0a2d4ddc223e883a9439bb2f">
  <xsd:schema xmlns:xsd="http://www.w3.org/2001/XMLSchema" xmlns:xs="http://www.w3.org/2001/XMLSchema" xmlns:p="http://schemas.microsoft.com/office/2006/metadata/properties" xmlns:ns3="65cc4a26-dc1f-4df6-b7b7-06d9eab657c0" xmlns:ns4="23eecfc4-08cd-44e1-96c0-9dcc266f16ab" targetNamespace="http://schemas.microsoft.com/office/2006/metadata/properties" ma:root="true" ma:fieldsID="5ca47d42e4d9df0892c4b5f9f8453cae" ns3:_="" ns4:_="">
    <xsd:import namespace="65cc4a26-dc1f-4df6-b7b7-06d9eab657c0"/>
    <xsd:import namespace="23eecfc4-08cd-44e1-96c0-9dcc266f1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4a26-dc1f-4df6-b7b7-06d9eab65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cfc4-08cd-44e1-96c0-9dcc266f1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cc4a26-dc1f-4df6-b7b7-06d9eab657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4E2EA-AFF2-44C7-900D-AB805165E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4a26-dc1f-4df6-b7b7-06d9eab657c0"/>
    <ds:schemaRef ds:uri="23eecfc4-08cd-44e1-96c0-9dcc266f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8C89B-C137-4178-BA4A-E5FE43CA37D9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5cc4a26-dc1f-4df6-b7b7-06d9eab657c0"/>
    <ds:schemaRef ds:uri="http://schemas.openxmlformats.org/package/2006/metadata/core-properties"/>
    <ds:schemaRef ds:uri="23eecfc4-08cd-44e1-96c0-9dcc266f16a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0B38DC-1990-4C8B-8EB6-DB083152A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Projectes.dot</Template>
  <TotalTime>0</TotalTime>
  <Pages>1</Pages>
  <Words>81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BUB-Renting05</Company>
  <LinksUpToDate>false</LinksUpToDate>
  <CharactersWithSpaces>811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http://diposit.ub.edu/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</dc:creator>
  <cp:keywords/>
  <dc:description/>
  <cp:lastModifiedBy>Laia Bonet Bagant</cp:lastModifiedBy>
  <cp:revision>3</cp:revision>
  <cp:lastPrinted>2004-04-08T12:18:00Z</cp:lastPrinted>
  <dcterms:created xsi:type="dcterms:W3CDTF">2024-04-02T07:21:00Z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0x0101005F9348BB7FA90A4CBBED082F348621EC</vt:lpwstr>
  </property>
</Properties>
</file>