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6734B" w14:textId="77777777" w:rsidR="00FD432B" w:rsidRPr="00C448D5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12E1D70C" w14:textId="77777777" w:rsidR="00EE3EF2" w:rsidRPr="00C448D5" w:rsidRDefault="00EE3EF2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7D038FD1" w14:textId="77777777" w:rsidR="00EE3EF2" w:rsidRPr="00C448D5" w:rsidRDefault="00EE3EF2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0CB1486E" w14:textId="77777777" w:rsidR="00FD432B" w:rsidRPr="00C448D5" w:rsidRDefault="00485E1C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>Judit Casals</w:t>
      </w:r>
      <w:r w:rsidR="00340579"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 </w:t>
      </w:r>
      <w:r w:rsidR="00340579" w:rsidRPr="00C448D5">
        <w:rPr>
          <w:rFonts w:ascii="Calibri" w:hAnsi="Calibri" w:cs="Calibri"/>
          <w:noProof/>
          <w:color w:val="auto"/>
          <w:sz w:val="22"/>
          <w:szCs w:val="20"/>
          <w:lang w:val="ca-ES"/>
        </w:rPr>
        <w:t>Parladé</w:t>
      </w:r>
    </w:p>
    <w:p w14:paraId="08344F0C" w14:textId="77777777" w:rsidR="00546C7A" w:rsidRPr="00546C7A" w:rsidRDefault="00546C7A" w:rsidP="00546C7A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  <w:r w:rsidRPr="00546C7A">
        <w:rPr>
          <w:rFonts w:ascii="Calibri" w:hAnsi="Calibri" w:cs="Calibri"/>
          <w:color w:val="auto"/>
          <w:sz w:val="22"/>
          <w:szCs w:val="20"/>
          <w:lang w:val="ca-ES"/>
        </w:rPr>
        <w:t>Directora</w:t>
      </w:r>
    </w:p>
    <w:p w14:paraId="59C943D8" w14:textId="77777777" w:rsidR="00FD432B" w:rsidRPr="00C448D5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Centre de Recursos per a </w:t>
      </w:r>
      <w:r w:rsidR="00546C7A" w:rsidRPr="00C448D5">
        <w:rPr>
          <w:rFonts w:ascii="Calibri" w:hAnsi="Calibri" w:cs="Calibri"/>
          <w:color w:val="auto"/>
          <w:sz w:val="22"/>
          <w:szCs w:val="20"/>
          <w:lang w:val="ca-ES"/>
        </w:rPr>
        <w:t>l</w:t>
      </w: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>’</w:t>
      </w:r>
      <w:r w:rsidR="00546C7A" w:rsidRPr="00C448D5">
        <w:rPr>
          <w:rFonts w:ascii="Calibri" w:hAnsi="Calibri" w:cs="Calibri"/>
          <w:color w:val="auto"/>
          <w:sz w:val="22"/>
          <w:szCs w:val="20"/>
          <w:lang w:val="ca-ES"/>
        </w:rPr>
        <w:t>A</w:t>
      </w: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>prenentatge i la Investigació (CRAI)</w:t>
      </w:r>
    </w:p>
    <w:p w14:paraId="193C900F" w14:textId="77777777" w:rsidR="00FD432B" w:rsidRPr="00C448D5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436F5A14" w14:textId="77777777" w:rsidR="00546C7A" w:rsidRPr="00C448D5" w:rsidRDefault="00546C7A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21DF87CF" w14:textId="77777777" w:rsidR="00DA4F2C" w:rsidRPr="00C448D5" w:rsidRDefault="00DA4F2C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1769E22C" w14:textId="77777777" w:rsidR="00FD432B" w:rsidRPr="00C448D5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>Benvolguda senyora,</w:t>
      </w:r>
    </w:p>
    <w:p w14:paraId="541680E2" w14:textId="77777777" w:rsidR="00FD432B" w:rsidRPr="00C448D5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7E5B4234" w14:textId="77777777" w:rsidR="00FD432B" w:rsidRPr="00C448D5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Dr./Dra. Nom i </w:t>
      </w:r>
      <w:r w:rsidR="004F0091" w:rsidRPr="00C448D5">
        <w:rPr>
          <w:rFonts w:ascii="Calibri" w:hAnsi="Calibri" w:cs="Calibri"/>
          <w:color w:val="auto"/>
          <w:sz w:val="22"/>
          <w:szCs w:val="20"/>
          <w:lang w:val="ca-ES"/>
        </w:rPr>
        <w:t>c</w:t>
      </w: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ognoms, càrrec, </w:t>
      </w:r>
      <w:r w:rsidR="004F0091" w:rsidRPr="00C448D5">
        <w:rPr>
          <w:rFonts w:ascii="Calibri" w:hAnsi="Calibri" w:cs="Calibri"/>
          <w:color w:val="auto"/>
          <w:sz w:val="22"/>
          <w:szCs w:val="20"/>
          <w:lang w:val="ca-ES"/>
        </w:rPr>
        <w:t>D</w:t>
      </w: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>epartament, Facultat</w:t>
      </w:r>
    </w:p>
    <w:p w14:paraId="0E07B882" w14:textId="77777777" w:rsidR="00FD432B" w:rsidRPr="00C448D5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593E1131" w14:textId="77777777" w:rsidR="00FD432B" w:rsidRPr="00C448D5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>AUTORITZO</w:t>
      </w:r>
    </w:p>
    <w:p w14:paraId="3D2666F5" w14:textId="77777777" w:rsidR="00FD432B" w:rsidRPr="00C448D5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05489CE6" w14:textId="7B6233BD" w:rsidR="00FD432B" w:rsidRPr="00C448D5" w:rsidRDefault="00FD432B" w:rsidP="00340579">
      <w:pPr>
        <w:pStyle w:val="bodytext"/>
        <w:spacing w:line="600" w:lineRule="auto"/>
        <w:jc w:val="both"/>
        <w:rPr>
          <w:rFonts w:ascii="Calibri" w:hAnsi="Calibri" w:cs="Calibri"/>
          <w:color w:val="auto"/>
          <w:sz w:val="22"/>
          <w:szCs w:val="20"/>
          <w:lang w:val="ca-ES"/>
        </w:rPr>
      </w:pP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>Que</w:t>
      </w:r>
      <w:r w:rsidR="00E2506E">
        <w:rPr>
          <w:rFonts w:ascii="Calibri" w:hAnsi="Calibri" w:cs="Calibri"/>
          <w:color w:val="auto"/>
          <w:sz w:val="22"/>
          <w:szCs w:val="20"/>
          <w:lang w:val="ca-ES"/>
        </w:rPr>
        <w:t>,</w:t>
      </w:r>
      <w:bookmarkStart w:id="0" w:name="_GoBack"/>
      <w:bookmarkEnd w:id="0"/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 d’ara</w:t>
      </w:r>
      <w:r w:rsidR="00340579"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 </w:t>
      </w: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>endavant</w:t>
      </w:r>
      <w:r w:rsidR="00443A46" w:rsidRPr="00C448D5">
        <w:rPr>
          <w:rFonts w:ascii="Calibri" w:hAnsi="Calibri" w:cs="Calibri"/>
          <w:color w:val="auto"/>
          <w:sz w:val="22"/>
          <w:szCs w:val="20"/>
          <w:lang w:val="ca-ES"/>
        </w:rPr>
        <w:t>,</w:t>
      </w: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 els documents </w:t>
      </w:r>
      <w:r w:rsidR="00271AE5"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de </w:t>
      </w:r>
      <w:r w:rsidR="00271AE5" w:rsidRPr="00C448D5">
        <w:rPr>
          <w:rFonts w:ascii="Calibri" w:hAnsi="Calibri" w:cs="Calibri"/>
          <w:b/>
          <w:color w:val="auto"/>
          <w:sz w:val="22"/>
          <w:szCs w:val="20"/>
          <w:lang w:val="ca-ES"/>
        </w:rPr>
        <w:t>Treballs Finals de</w:t>
      </w:r>
      <w:r w:rsidR="00D62F54">
        <w:rPr>
          <w:rFonts w:ascii="Calibri" w:hAnsi="Calibri" w:cs="Calibri"/>
          <w:b/>
          <w:color w:val="auto"/>
          <w:sz w:val="22"/>
          <w:szCs w:val="20"/>
          <w:lang w:val="ca-ES"/>
        </w:rPr>
        <w:t>l</w:t>
      </w:r>
      <w:r w:rsidR="00271AE5" w:rsidRPr="00C448D5">
        <w:rPr>
          <w:rFonts w:ascii="Calibri" w:hAnsi="Calibri" w:cs="Calibri"/>
          <w:b/>
          <w:color w:val="auto"/>
          <w:sz w:val="22"/>
          <w:szCs w:val="20"/>
          <w:lang w:val="ca-ES"/>
        </w:rPr>
        <w:t xml:space="preserve"> Grau (TFG)</w:t>
      </w:r>
      <w:r w:rsidR="00443A46" w:rsidRPr="00C448D5">
        <w:rPr>
          <w:rFonts w:ascii="Calibri" w:hAnsi="Calibri" w:cs="Calibri"/>
          <w:b/>
          <w:color w:val="auto"/>
          <w:sz w:val="22"/>
          <w:szCs w:val="20"/>
          <w:lang w:val="ca-ES"/>
        </w:rPr>
        <w:t xml:space="preserve"> en </w:t>
      </w:r>
      <w:r w:rsidR="006C16FD" w:rsidRPr="00C448D5">
        <w:rPr>
          <w:rFonts w:ascii="Calibri" w:hAnsi="Calibri" w:cs="Calibri"/>
          <w:color w:val="auto"/>
          <w:sz w:val="22"/>
          <w:szCs w:val="20"/>
          <w:lang w:val="ca-ES"/>
        </w:rPr>
        <w:t>………………………………………………………………………………………………………………………………...</w:t>
      </w:r>
      <w:r w:rsidR="00AB4A2D" w:rsidRPr="00C448D5">
        <w:rPr>
          <w:rFonts w:ascii="Calibri" w:hAnsi="Calibri" w:cs="Calibri"/>
          <w:color w:val="auto"/>
          <w:sz w:val="22"/>
          <w:szCs w:val="20"/>
          <w:lang w:val="ca-ES"/>
        </w:rPr>
        <w:t>..............</w:t>
      </w:r>
      <w:r w:rsidR="002170AA"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..… </w:t>
      </w:r>
      <w:r w:rsidR="00AB4A2D" w:rsidRPr="00C448D5">
        <w:rPr>
          <w:rFonts w:ascii="Calibri" w:hAnsi="Calibri" w:cs="Calibri"/>
          <w:color w:val="auto"/>
          <w:sz w:val="22"/>
          <w:szCs w:val="20"/>
          <w:lang w:val="ca-ES"/>
        </w:rPr>
        <w:br/>
      </w:r>
      <w:r w:rsidR="002170AA" w:rsidRPr="00C448D5">
        <w:rPr>
          <w:rFonts w:ascii="Calibri" w:hAnsi="Calibri" w:cs="Calibri"/>
          <w:b/>
          <w:color w:val="auto"/>
          <w:sz w:val="22"/>
          <w:szCs w:val="20"/>
          <w:lang w:val="ca-ES"/>
        </w:rPr>
        <w:t>de</w:t>
      </w:r>
      <w:r w:rsidR="00271AE5" w:rsidRPr="00C448D5">
        <w:rPr>
          <w:rFonts w:ascii="Calibri" w:hAnsi="Calibri" w:cs="Calibri"/>
          <w:b/>
          <w:color w:val="auto"/>
          <w:sz w:val="22"/>
          <w:szCs w:val="20"/>
          <w:lang w:val="ca-ES"/>
        </w:rPr>
        <w:t xml:space="preserve"> </w:t>
      </w:r>
      <w:r w:rsidRPr="00C448D5">
        <w:rPr>
          <w:rFonts w:ascii="Calibri" w:hAnsi="Calibri" w:cs="Calibri"/>
          <w:b/>
          <w:color w:val="auto"/>
          <w:sz w:val="22"/>
          <w:szCs w:val="20"/>
          <w:lang w:val="ca-ES"/>
        </w:rPr>
        <w:t>l</w:t>
      </w:r>
      <w:r w:rsidR="00271AE5" w:rsidRPr="00C448D5">
        <w:rPr>
          <w:rFonts w:ascii="Calibri" w:hAnsi="Calibri" w:cs="Calibri"/>
          <w:b/>
          <w:color w:val="auto"/>
          <w:sz w:val="22"/>
          <w:szCs w:val="20"/>
          <w:lang w:val="ca-ES"/>
        </w:rPr>
        <w:t>a</w:t>
      </w:r>
      <w:r w:rsidRPr="00C448D5">
        <w:rPr>
          <w:rFonts w:ascii="Calibri" w:hAnsi="Calibri" w:cs="Calibri"/>
          <w:b/>
          <w:color w:val="auto"/>
          <w:sz w:val="22"/>
          <w:szCs w:val="20"/>
          <w:lang w:val="ca-ES"/>
        </w:rPr>
        <w:t xml:space="preserve"> </w:t>
      </w:r>
      <w:r w:rsidR="00271AE5" w:rsidRPr="00C448D5">
        <w:rPr>
          <w:rFonts w:ascii="Calibri" w:hAnsi="Calibri" w:cs="Calibri"/>
          <w:b/>
          <w:color w:val="auto"/>
          <w:sz w:val="22"/>
          <w:szCs w:val="20"/>
          <w:lang w:val="ca-ES"/>
        </w:rPr>
        <w:t xml:space="preserve">Facultat de </w:t>
      </w:r>
      <w:bookmarkStart w:id="1" w:name="_Hlk161999504"/>
      <w:r w:rsidR="00271AE5" w:rsidRPr="00C448D5">
        <w:rPr>
          <w:rFonts w:ascii="Calibri" w:hAnsi="Calibri" w:cs="Calibri"/>
          <w:color w:val="auto"/>
          <w:sz w:val="22"/>
          <w:szCs w:val="20"/>
          <w:lang w:val="ca-ES"/>
        </w:rPr>
        <w:t>……</w:t>
      </w:r>
      <w:r w:rsidR="00AB4A2D" w:rsidRPr="00C448D5">
        <w:rPr>
          <w:rFonts w:ascii="Calibri" w:hAnsi="Calibri" w:cs="Calibri"/>
          <w:color w:val="auto"/>
          <w:sz w:val="22"/>
          <w:szCs w:val="20"/>
          <w:lang w:val="ca-ES"/>
        </w:rPr>
        <w:t>.....................................................................</w:t>
      </w:r>
      <w:r w:rsidR="00271AE5" w:rsidRPr="00C448D5">
        <w:rPr>
          <w:rFonts w:ascii="Calibri" w:hAnsi="Calibri" w:cs="Calibri"/>
          <w:color w:val="auto"/>
          <w:sz w:val="22"/>
          <w:szCs w:val="20"/>
          <w:lang w:val="ca-ES"/>
        </w:rPr>
        <w:t>……</w:t>
      </w:r>
      <w:r w:rsidR="006C16FD" w:rsidRPr="00C448D5">
        <w:rPr>
          <w:rFonts w:ascii="Calibri" w:hAnsi="Calibri" w:cs="Calibri"/>
          <w:color w:val="auto"/>
          <w:sz w:val="22"/>
          <w:szCs w:val="20"/>
          <w:lang w:val="ca-ES"/>
        </w:rPr>
        <w:t>………………….…………</w:t>
      </w:r>
      <w:bookmarkEnd w:id="1"/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, </w:t>
      </w:r>
      <w:r w:rsidR="00AB4A2D" w:rsidRPr="00C448D5">
        <w:rPr>
          <w:rFonts w:ascii="Calibri" w:hAnsi="Calibri" w:cs="Calibri"/>
          <w:color w:val="auto"/>
          <w:sz w:val="22"/>
          <w:szCs w:val="20"/>
          <w:lang w:val="ca-ES"/>
        </w:rPr>
        <w:br/>
      </w: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siguin publicats al </w:t>
      </w:r>
      <w:r w:rsidR="00820CC4" w:rsidRPr="00C448D5">
        <w:rPr>
          <w:rFonts w:ascii="Calibri" w:hAnsi="Calibri" w:cs="Calibri"/>
          <w:color w:val="auto"/>
          <w:sz w:val="22"/>
          <w:szCs w:val="20"/>
          <w:lang w:val="ca-ES"/>
        </w:rPr>
        <w:t>D</w:t>
      </w: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ipòsit </w:t>
      </w:r>
      <w:r w:rsidR="00EE3EF2" w:rsidRPr="00C448D5">
        <w:rPr>
          <w:rFonts w:ascii="Calibri" w:hAnsi="Calibri" w:cs="Calibri"/>
          <w:color w:val="auto"/>
          <w:sz w:val="22"/>
          <w:szCs w:val="20"/>
          <w:lang w:val="ca-ES"/>
        </w:rPr>
        <w:t>D</w:t>
      </w: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>igital de</w:t>
      </w:r>
      <w:r w:rsidR="00820CC4"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 </w:t>
      </w:r>
      <w:smartTag w:uri="urn:schemas-microsoft-com:office:smarttags" w:element="PersonName">
        <w:smartTagPr>
          <w:attr w:name="ProductID" w:val="la Universitat"/>
        </w:smartTagPr>
        <w:r w:rsidRPr="00C448D5">
          <w:rPr>
            <w:rFonts w:ascii="Calibri" w:hAnsi="Calibri" w:cs="Calibri"/>
            <w:color w:val="auto"/>
            <w:sz w:val="22"/>
            <w:szCs w:val="20"/>
            <w:lang w:val="ca-ES"/>
          </w:rPr>
          <w:t>l</w:t>
        </w:r>
        <w:r w:rsidR="00820CC4" w:rsidRPr="00C448D5">
          <w:rPr>
            <w:rFonts w:ascii="Calibri" w:hAnsi="Calibri" w:cs="Calibri"/>
            <w:color w:val="auto"/>
            <w:sz w:val="22"/>
            <w:szCs w:val="20"/>
            <w:lang w:val="ca-ES"/>
          </w:rPr>
          <w:t>a</w:t>
        </w:r>
        <w:r w:rsidRPr="00C448D5">
          <w:rPr>
            <w:rFonts w:ascii="Calibri" w:hAnsi="Calibri" w:cs="Calibri"/>
            <w:color w:val="auto"/>
            <w:sz w:val="22"/>
            <w:szCs w:val="20"/>
            <w:lang w:val="ca-ES"/>
          </w:rPr>
          <w:t xml:space="preserve"> </w:t>
        </w:r>
        <w:r w:rsidR="00820CC4" w:rsidRPr="00C448D5">
          <w:rPr>
            <w:rFonts w:ascii="Calibri" w:hAnsi="Calibri" w:cs="Calibri"/>
            <w:color w:val="auto"/>
            <w:sz w:val="22"/>
            <w:szCs w:val="20"/>
            <w:lang w:val="ca-ES"/>
          </w:rPr>
          <w:t>Universitat</w:t>
        </w:r>
      </w:smartTag>
      <w:r w:rsidR="00820CC4"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 de Barcelona</w:t>
      </w: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 </w:t>
      </w:r>
      <w:r w:rsidR="00EE3EF2" w:rsidRPr="00C448D5">
        <w:rPr>
          <w:rFonts w:ascii="Calibri" w:hAnsi="Calibri" w:cs="Calibri"/>
          <w:color w:val="auto"/>
          <w:sz w:val="22"/>
          <w:szCs w:val="20"/>
          <w:lang w:val="ca-ES"/>
        </w:rPr>
        <w:t>&lt;</w:t>
      </w:r>
      <w:hyperlink r:id="rId10" w:history="1">
        <w:r w:rsidR="00EE3EF2" w:rsidRPr="00C448D5">
          <w:rPr>
            <w:rStyle w:val="Enlla"/>
            <w:rFonts w:ascii="Calibri" w:hAnsi="Calibri" w:cs="Calibri"/>
            <w:sz w:val="22"/>
            <w:szCs w:val="20"/>
            <w:lang w:val="ca-ES"/>
          </w:rPr>
          <w:t>http://diposit.ub.edu</w:t>
        </w:r>
      </w:hyperlink>
      <w:r w:rsidR="00EE3EF2" w:rsidRPr="00C448D5">
        <w:rPr>
          <w:rFonts w:ascii="Calibri" w:hAnsi="Calibri" w:cs="Calibri"/>
          <w:sz w:val="22"/>
          <w:szCs w:val="20"/>
          <w:lang w:val="ca-ES"/>
        </w:rPr>
        <w:t>&gt;</w:t>
      </w:r>
      <w:r w:rsidR="00EA04B8" w:rsidRPr="00C448D5">
        <w:rPr>
          <w:rFonts w:ascii="Calibri" w:hAnsi="Calibri" w:cs="Calibri"/>
          <w:sz w:val="22"/>
          <w:szCs w:val="20"/>
          <w:lang w:val="ca-ES"/>
        </w:rPr>
        <w:t>, d</w:t>
      </w:r>
      <w:r w:rsidR="00EA04B8"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ins la comunitat </w:t>
      </w:r>
      <w:r w:rsidR="00EA04B8" w:rsidRPr="00C448D5">
        <w:rPr>
          <w:rFonts w:ascii="Calibri" w:hAnsi="Calibri" w:cs="Calibri"/>
          <w:b/>
          <w:color w:val="auto"/>
          <w:sz w:val="22"/>
          <w:szCs w:val="20"/>
          <w:lang w:val="ca-ES"/>
        </w:rPr>
        <w:t>Treballs de l'alumnat</w:t>
      </w:r>
      <w:r w:rsidR="00EA04B8" w:rsidRPr="00C448D5">
        <w:rPr>
          <w:rFonts w:ascii="Calibri" w:hAnsi="Calibri" w:cs="Calibri"/>
          <w:color w:val="auto"/>
          <w:sz w:val="22"/>
          <w:szCs w:val="20"/>
          <w:lang w:val="ca-ES"/>
        </w:rPr>
        <w:t>,</w:t>
      </w:r>
      <w:r w:rsidR="00BD32C8"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 </w:t>
      </w: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 xml:space="preserve">acceptant que tots els documents són d’accés lliure i estan subjectes a una llicència </w:t>
      </w:r>
      <w:r w:rsidRPr="00C448D5">
        <w:rPr>
          <w:rFonts w:ascii="Calibri" w:hAnsi="Calibri" w:cs="Calibri"/>
          <w:color w:val="auto"/>
          <w:sz w:val="22"/>
          <w:szCs w:val="20"/>
          <w:lang w:val="en-US"/>
        </w:rPr>
        <w:t>Creative Commons</w:t>
      </w:r>
      <w:r w:rsidRPr="00C448D5">
        <w:rPr>
          <w:rFonts w:ascii="Calibri" w:hAnsi="Calibri" w:cs="Calibri"/>
          <w:color w:val="auto"/>
          <w:sz w:val="22"/>
          <w:szCs w:val="20"/>
          <w:lang w:val="ca-ES"/>
        </w:rPr>
        <w:t>.</w:t>
      </w:r>
    </w:p>
    <w:p w14:paraId="4DB7D981" w14:textId="77777777" w:rsidR="00FD432B" w:rsidRPr="00C448D5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211FFB50" w14:textId="77777777" w:rsidR="00FD432B" w:rsidRPr="00C448D5" w:rsidRDefault="00FD432B" w:rsidP="00FD432B">
      <w:pPr>
        <w:rPr>
          <w:rFonts w:ascii="Calibri" w:hAnsi="Calibri" w:cs="Calibri"/>
          <w:sz w:val="22"/>
          <w:szCs w:val="20"/>
        </w:rPr>
      </w:pPr>
      <w:r w:rsidRPr="00C448D5">
        <w:rPr>
          <w:rFonts w:ascii="Calibri" w:hAnsi="Calibri" w:cs="Calibri"/>
          <w:sz w:val="22"/>
          <w:szCs w:val="20"/>
        </w:rPr>
        <w:t>Cordialment</w:t>
      </w:r>
      <w:r w:rsidR="00340579" w:rsidRPr="00C448D5">
        <w:rPr>
          <w:rFonts w:ascii="Calibri" w:hAnsi="Calibri" w:cs="Calibri"/>
          <w:sz w:val="22"/>
          <w:szCs w:val="20"/>
        </w:rPr>
        <w:t>,</w:t>
      </w:r>
    </w:p>
    <w:p w14:paraId="62F8F08C" w14:textId="77777777" w:rsidR="00DA4F2C" w:rsidRPr="00DA4F2C" w:rsidRDefault="00DA4F2C" w:rsidP="00DA4F2C">
      <w:pPr>
        <w:rPr>
          <w:rFonts w:ascii="Calibri" w:hAnsi="Calibri" w:cs="Calibri"/>
          <w:sz w:val="22"/>
          <w:szCs w:val="20"/>
        </w:rPr>
      </w:pPr>
    </w:p>
    <w:p w14:paraId="03310574" w14:textId="77777777" w:rsidR="00DA4F2C" w:rsidRPr="00DA4F2C" w:rsidRDefault="00DA4F2C" w:rsidP="00DA4F2C">
      <w:pPr>
        <w:rPr>
          <w:rFonts w:ascii="Calibri" w:hAnsi="Calibri" w:cs="Calibri"/>
          <w:sz w:val="22"/>
          <w:szCs w:val="20"/>
        </w:rPr>
      </w:pPr>
    </w:p>
    <w:p w14:paraId="0AAAD769" w14:textId="77777777" w:rsidR="00271AE5" w:rsidRPr="00C448D5" w:rsidRDefault="00271AE5" w:rsidP="00FD432B">
      <w:pPr>
        <w:rPr>
          <w:rFonts w:ascii="Calibri" w:hAnsi="Calibri" w:cs="Calibri"/>
          <w:sz w:val="22"/>
          <w:szCs w:val="20"/>
        </w:rPr>
      </w:pPr>
    </w:p>
    <w:p w14:paraId="57168753" w14:textId="77777777" w:rsidR="00FD432B" w:rsidRPr="00C448D5" w:rsidRDefault="00FD432B" w:rsidP="00FD432B">
      <w:pPr>
        <w:rPr>
          <w:rFonts w:ascii="Calibri" w:hAnsi="Calibri" w:cs="Calibri"/>
          <w:sz w:val="22"/>
          <w:szCs w:val="20"/>
        </w:rPr>
      </w:pPr>
      <w:r w:rsidRPr="00C448D5">
        <w:rPr>
          <w:rFonts w:ascii="Calibri" w:hAnsi="Calibri" w:cs="Calibri"/>
          <w:sz w:val="22"/>
          <w:szCs w:val="20"/>
        </w:rPr>
        <w:t>Nom i cognoms</w:t>
      </w:r>
    </w:p>
    <w:p w14:paraId="1652641F" w14:textId="77777777" w:rsidR="00FD432B" w:rsidRPr="00C448D5" w:rsidRDefault="00FD432B" w:rsidP="00FD432B">
      <w:pPr>
        <w:rPr>
          <w:rFonts w:ascii="Calibri" w:hAnsi="Calibri" w:cs="Calibri"/>
          <w:sz w:val="22"/>
          <w:szCs w:val="20"/>
        </w:rPr>
      </w:pPr>
      <w:r w:rsidRPr="00C448D5">
        <w:rPr>
          <w:rFonts w:ascii="Calibri" w:hAnsi="Calibri" w:cs="Calibri"/>
          <w:sz w:val="22"/>
          <w:szCs w:val="20"/>
        </w:rPr>
        <w:t>Càrrec</w:t>
      </w:r>
    </w:p>
    <w:p w14:paraId="71D7AFCF" w14:textId="77777777" w:rsidR="00FD432B" w:rsidRPr="00C448D5" w:rsidRDefault="00FD432B" w:rsidP="00FD432B">
      <w:pPr>
        <w:rPr>
          <w:rFonts w:ascii="Calibri" w:hAnsi="Calibri" w:cs="Calibri"/>
          <w:sz w:val="22"/>
          <w:szCs w:val="20"/>
        </w:rPr>
      </w:pPr>
    </w:p>
    <w:p w14:paraId="7A807B07" w14:textId="77777777" w:rsidR="00FD432B" w:rsidRPr="00C448D5" w:rsidRDefault="00FD432B" w:rsidP="00FD432B">
      <w:pPr>
        <w:rPr>
          <w:rFonts w:ascii="Calibri" w:hAnsi="Calibri" w:cs="Calibri"/>
          <w:sz w:val="22"/>
          <w:szCs w:val="20"/>
        </w:rPr>
      </w:pPr>
    </w:p>
    <w:p w14:paraId="2DFCABDD" w14:textId="77777777" w:rsidR="00FD432B" w:rsidRPr="00C448D5" w:rsidRDefault="00FD432B" w:rsidP="00FD432B">
      <w:pPr>
        <w:rPr>
          <w:rFonts w:ascii="Calibri" w:hAnsi="Calibri" w:cs="Calibri"/>
          <w:sz w:val="22"/>
          <w:szCs w:val="20"/>
        </w:rPr>
      </w:pPr>
      <w:r w:rsidRPr="00C448D5">
        <w:rPr>
          <w:rFonts w:ascii="Calibri" w:hAnsi="Calibri" w:cs="Calibri"/>
          <w:sz w:val="22"/>
          <w:szCs w:val="20"/>
        </w:rPr>
        <w:t>Data</w:t>
      </w:r>
    </w:p>
    <w:p w14:paraId="5159FB8D" w14:textId="77777777" w:rsidR="007A1A24" w:rsidRPr="00C448D5" w:rsidRDefault="007A1A24" w:rsidP="007A1A24">
      <w:pPr>
        <w:rPr>
          <w:rFonts w:ascii="Calibri" w:hAnsi="Calibri" w:cs="Calibri"/>
          <w:sz w:val="28"/>
        </w:rPr>
      </w:pPr>
    </w:p>
    <w:sectPr w:rsidR="007A1A24" w:rsidRPr="00C448D5">
      <w:headerReference w:type="default" r:id="rId11"/>
      <w:footerReference w:type="even" r:id="rId12"/>
      <w:footerReference w:type="default" r:id="rId13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B010" w14:textId="77777777" w:rsidR="00C448D5" w:rsidRDefault="00C448D5">
      <w:r>
        <w:separator/>
      </w:r>
    </w:p>
  </w:endnote>
  <w:endnote w:type="continuationSeparator" w:id="0">
    <w:p w14:paraId="1CEE5F55" w14:textId="77777777" w:rsidR="00C448D5" w:rsidRDefault="00C4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233B9D0t00">
    <w:altName w:val="TT E 23 3 B 9 D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7565" w14:textId="77777777" w:rsidR="00DA4F2C" w:rsidRDefault="00DA4F2C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82742A" w14:textId="77777777" w:rsidR="00DA4F2C" w:rsidRDefault="00DA4F2C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D052" w14:textId="770021BD" w:rsidR="00DA4F2C" w:rsidRDefault="00552276">
    <w:pPr>
      <w:pStyle w:val="Peu"/>
      <w:ind w:right="360"/>
      <w:rPr>
        <w:color w:val="808080"/>
      </w:rPr>
    </w:pPr>
    <w:r>
      <w:rPr>
        <w:noProof/>
        <w:color w:val="808080"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31998" wp14:editId="6F1796C6">
              <wp:simplePos x="0" y="0"/>
              <wp:positionH relativeFrom="column">
                <wp:posOffset>0</wp:posOffset>
              </wp:positionH>
              <wp:positionV relativeFrom="paragraph">
                <wp:posOffset>-39370</wp:posOffset>
              </wp:positionV>
              <wp:extent cx="5372100" cy="0"/>
              <wp:effectExtent l="9525" t="8255" r="9525" b="107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4766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1pt" to="42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pj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" strokecolor="gray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27E5" w14:textId="77777777" w:rsidR="00C448D5" w:rsidRDefault="00C448D5">
      <w:r>
        <w:separator/>
      </w:r>
    </w:p>
  </w:footnote>
  <w:footnote w:type="continuationSeparator" w:id="0">
    <w:p w14:paraId="20AD649C" w14:textId="77777777" w:rsidR="00C448D5" w:rsidRDefault="00C4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B059" w14:textId="21AC8B72" w:rsidR="00DA4F2C" w:rsidRDefault="00552276" w:rsidP="00485E1C">
    <w:pPr>
      <w:pStyle w:val="CM5"/>
      <w:spacing w:line="346" w:lineRule="atLeast"/>
      <w:rPr>
        <w:rFonts w:ascii="Arial" w:hAnsi="Arial" w:cs="Arial"/>
      </w:rPr>
    </w:pPr>
    <w:r w:rsidRPr="00485E1C">
      <w:rPr>
        <w:rFonts w:ascii="Arial" w:hAnsi="Arial" w:cs="Arial"/>
        <w:noProof/>
      </w:rPr>
      <w:drawing>
        <wp:inline distT="0" distB="0" distL="0" distR="0" wp14:anchorId="0ADE407B" wp14:editId="4E7961DF">
          <wp:extent cx="1774190" cy="559435"/>
          <wp:effectExtent l="0" t="0" r="0" b="0"/>
          <wp:docPr id="1" name="Imatge 2" descr="logo_homeUB_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logo_homeUB_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4F2C" w:rsidRPr="00A3266C">
      <w:rPr>
        <w:rFonts w:ascii="Arial" w:hAnsi="Arial" w:cs="Arial"/>
      </w:rPr>
      <w:t xml:space="preserve">                           </w:t>
    </w:r>
    <w:r w:rsidR="00DA4F2C">
      <w:rPr>
        <w:rFonts w:ascii="Arial" w:hAnsi="Arial" w:cs="Arial"/>
      </w:rPr>
      <w:t xml:space="preserve"> </w:t>
    </w:r>
    <w:r w:rsidR="00DA4F2C" w:rsidRPr="00A3266C">
      <w:rPr>
        <w:rFonts w:ascii="Arial" w:hAnsi="Arial" w:cs="Arial"/>
      </w:rPr>
      <w:t xml:space="preserve">                </w:t>
    </w:r>
    <w:r w:rsidRPr="00485E1C">
      <w:rPr>
        <w:rFonts w:ascii="Arial" w:hAnsi="Arial" w:cs="Arial"/>
        <w:noProof/>
      </w:rPr>
      <w:drawing>
        <wp:inline distT="0" distB="0" distL="0" distR="0" wp14:anchorId="0B5C611D" wp14:editId="6F6207A4">
          <wp:extent cx="1733550" cy="579755"/>
          <wp:effectExtent l="0" t="0" r="0" b="0"/>
          <wp:docPr id="2" name="Imatge 1" descr="C:\Users\maguasca\Downloads\CRAI\CRA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C:\Users\maguasca\Downloads\CRAI\CRAI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A34D9" w14:textId="49BFD088" w:rsidR="00DA4F2C" w:rsidRDefault="00552276">
    <w:pPr>
      <w:pStyle w:val="Capalera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065260" wp14:editId="68DEE338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5372100" cy="0"/>
              <wp:effectExtent l="9525" t="8890" r="9525" b="1016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DD4C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2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8h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23CC"/>
    <w:multiLevelType w:val="hybridMultilevel"/>
    <w:tmpl w:val="16ECC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6AD8"/>
    <w:multiLevelType w:val="hybridMultilevel"/>
    <w:tmpl w:val="67CEE6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41A68"/>
    <w:multiLevelType w:val="hybridMultilevel"/>
    <w:tmpl w:val="A0960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269DB"/>
    <w:multiLevelType w:val="hybridMultilevel"/>
    <w:tmpl w:val="A95803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7294"/>
    <w:multiLevelType w:val="hybridMultilevel"/>
    <w:tmpl w:val="D190401A"/>
    <w:lvl w:ilvl="0" w:tplc="8E689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40F7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0EE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246F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4E4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5E5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044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EC4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007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9007B"/>
    <w:multiLevelType w:val="hybridMultilevel"/>
    <w:tmpl w:val="367485F6"/>
    <w:lvl w:ilvl="0" w:tplc="C9265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6C7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38A8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A62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6CD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62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5288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B0ED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4"/>
    <w:rsid w:val="00056CB8"/>
    <w:rsid w:val="00057DC4"/>
    <w:rsid w:val="00146332"/>
    <w:rsid w:val="001E3321"/>
    <w:rsid w:val="002170AA"/>
    <w:rsid w:val="00271AE5"/>
    <w:rsid w:val="00273D4F"/>
    <w:rsid w:val="002772FE"/>
    <w:rsid w:val="00277B4F"/>
    <w:rsid w:val="00340579"/>
    <w:rsid w:val="003F0CF8"/>
    <w:rsid w:val="00410AA0"/>
    <w:rsid w:val="00443A46"/>
    <w:rsid w:val="004751FE"/>
    <w:rsid w:val="00485E1C"/>
    <w:rsid w:val="00495007"/>
    <w:rsid w:val="004F0091"/>
    <w:rsid w:val="00546C7A"/>
    <w:rsid w:val="00552276"/>
    <w:rsid w:val="0056770D"/>
    <w:rsid w:val="005E0ED7"/>
    <w:rsid w:val="0069188C"/>
    <w:rsid w:val="006C16FD"/>
    <w:rsid w:val="006E43DA"/>
    <w:rsid w:val="00727818"/>
    <w:rsid w:val="007A1A24"/>
    <w:rsid w:val="00820CC4"/>
    <w:rsid w:val="00AB4A2D"/>
    <w:rsid w:val="00B2381E"/>
    <w:rsid w:val="00B365B0"/>
    <w:rsid w:val="00BD32C8"/>
    <w:rsid w:val="00C448D5"/>
    <w:rsid w:val="00CD68A4"/>
    <w:rsid w:val="00D62F54"/>
    <w:rsid w:val="00DA4F2C"/>
    <w:rsid w:val="00E2506E"/>
    <w:rsid w:val="00E43BD2"/>
    <w:rsid w:val="00E72A1D"/>
    <w:rsid w:val="00EA04B8"/>
    <w:rsid w:val="00EA7573"/>
    <w:rsid w:val="00EE3EF2"/>
    <w:rsid w:val="00F754AC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671609F3"/>
  <w15:chartTrackingRefBased/>
  <w15:docId w15:val="{D72DC693-9FEB-42B4-B499-4E626FFF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32B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ol2">
    <w:name w:val="heading 2"/>
    <w:basedOn w:val="Normal"/>
    <w:next w:val="Normal"/>
    <w:qFormat/>
    <w:pPr>
      <w:keepNext/>
      <w:ind w:firstLine="708"/>
      <w:outlineLvl w:val="1"/>
    </w:pPr>
    <w:rPr>
      <w:b/>
      <w:bCs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b/>
      <w:bCs/>
      <w:color w:val="000000"/>
      <w:szCs w:val="20"/>
    </w:rPr>
  </w:style>
  <w:style w:type="paragraph" w:styleId="Ttol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Ttol6">
    <w:name w:val="heading 6"/>
    <w:basedOn w:val="Normal"/>
    <w:next w:val="Normal"/>
    <w:qFormat/>
    <w:pPr>
      <w:keepNext/>
      <w:ind w:left="708"/>
      <w:outlineLvl w:val="5"/>
    </w:pPr>
    <w:rPr>
      <w:b/>
      <w:bCs/>
    </w:rPr>
  </w:style>
  <w:style w:type="paragraph" w:styleId="Ttol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  <w:u w:val="single"/>
    </w:rPr>
  </w:style>
  <w:style w:type="paragraph" w:styleId="Ttol8">
    <w:name w:val="heading 8"/>
    <w:basedOn w:val="Normal"/>
    <w:next w:val="Normal"/>
    <w:qFormat/>
    <w:pPr>
      <w:keepNext/>
      <w:shd w:val="clear" w:color="auto" w:fill="F3F3F3"/>
      <w:outlineLvl w:val="7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sz w:val="20"/>
    </w:rPr>
  </w:style>
  <w:style w:type="character" w:styleId="Enlla">
    <w:name w:val="Hyperlink"/>
    <w:rPr>
      <w:color w:val="0000FF"/>
      <w:u w:val="single"/>
    </w:rPr>
  </w:style>
  <w:style w:type="character" w:styleId="Nmerodepgina">
    <w:name w:val="page number"/>
    <w:basedOn w:val="Tipusdelletraperdefectedelpargraf"/>
  </w:style>
  <w:style w:type="character" w:styleId="Enllavisitat">
    <w:name w:val="FollowedHyperlink"/>
    <w:rPr>
      <w:color w:val="800080"/>
      <w:u w:val="single"/>
    </w:rPr>
  </w:style>
  <w:style w:type="character" w:customStyle="1" w:styleId="tp21">
    <w:name w:val="tp21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tp2lletra1">
    <w:name w:val="tp2lletra1"/>
    <w:rPr>
      <w:b/>
      <w:bCs/>
      <w:color w:val="780000"/>
      <w:sz w:val="36"/>
      <w:szCs w:val="36"/>
    </w:rPr>
  </w:style>
  <w:style w:type="character" w:styleId="mfasi">
    <w:name w:val="Emphasis"/>
    <w:qFormat/>
    <w:rPr>
      <w:i/>
      <w:iCs/>
    </w:rPr>
  </w:style>
  <w:style w:type="paragraph" w:customStyle="1" w:styleId="bodytext">
    <w:name w:val="bodytext"/>
    <w:basedOn w:val="Normal"/>
    <w:rsid w:val="00FD432B"/>
    <w:pPr>
      <w:spacing w:after="120"/>
    </w:pPr>
    <w:rPr>
      <w:rFonts w:ascii="Verdana" w:hAnsi="Verdana"/>
      <w:color w:val="484848"/>
      <w:sz w:val="17"/>
      <w:szCs w:val="17"/>
      <w:lang w:val="es-ES"/>
    </w:rPr>
  </w:style>
  <w:style w:type="paragraph" w:customStyle="1" w:styleId="CM5">
    <w:name w:val="CM5"/>
    <w:basedOn w:val="Normal"/>
    <w:next w:val="Normal"/>
    <w:rsid w:val="00485E1C"/>
    <w:pPr>
      <w:widowControl w:val="0"/>
      <w:autoSpaceDE w:val="0"/>
      <w:autoSpaceDN w:val="0"/>
      <w:adjustRightInd w:val="0"/>
      <w:spacing w:after="343"/>
    </w:pPr>
    <w:rPr>
      <w:rFonts w:ascii="TTE233B9D0t00" w:hAnsi="TTE233B9D0t00" w:cs="TTE233B9D0t00"/>
      <w:lang w:val="es-ES"/>
    </w:rPr>
  </w:style>
  <w:style w:type="table" w:styleId="Taulaambquadrcula">
    <w:name w:val="Table Grid"/>
    <w:basedOn w:val="Taulanormal"/>
    <w:uiPriority w:val="39"/>
    <w:rsid w:val="00485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diposit.ub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\Datos%20de%20programa\Microsoft\Plantillas\Project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9348BB7FA90A4CBBED082F348621EC" ma:contentTypeVersion="18" ma:contentTypeDescription="Crear nuevo documento." ma:contentTypeScope="" ma:versionID="b49ec87c0a2d4ddc223e883a9439bb2f">
  <xsd:schema xmlns:xsd="http://www.w3.org/2001/XMLSchema" xmlns:xs="http://www.w3.org/2001/XMLSchema" xmlns:p="http://schemas.microsoft.com/office/2006/metadata/properties" xmlns:ns3="65cc4a26-dc1f-4df6-b7b7-06d9eab657c0" xmlns:ns4="23eecfc4-08cd-44e1-96c0-9dcc266f16ab" targetNamespace="http://schemas.microsoft.com/office/2006/metadata/properties" ma:root="true" ma:fieldsID="5ca47d42e4d9df0892c4b5f9f8453cae" ns3:_="" ns4:_="">
    <xsd:import namespace="65cc4a26-dc1f-4df6-b7b7-06d9eab657c0"/>
    <xsd:import namespace="23eecfc4-08cd-44e1-96c0-9dcc266f1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4a26-dc1f-4df6-b7b7-06d9eab65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ecfc4-08cd-44e1-96c0-9dcc266f1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cc4a26-dc1f-4df6-b7b7-06d9eab657c0" xsi:nil="true"/>
  </documentManagement>
</p:properties>
</file>

<file path=customXml/itemProps1.xml><?xml version="1.0" encoding="utf-8"?>
<ds:datastoreItem xmlns:ds="http://schemas.openxmlformats.org/officeDocument/2006/customXml" ds:itemID="{65D4B8F4-40F5-4F17-8941-5D3BF80E5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c4a26-dc1f-4df6-b7b7-06d9eab657c0"/>
    <ds:schemaRef ds:uri="23eecfc4-08cd-44e1-96c0-9dcc266f1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34A36-96F9-4739-8A2B-39C2C9F69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CA8F2-0B90-4E55-9C4F-EC8899FE466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65cc4a26-dc1f-4df6-b7b7-06d9eab657c0"/>
    <ds:schemaRef ds:uri="23eecfc4-08cd-44e1-96c0-9dcc266f16ab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Projectes.dot</Template>
  <TotalTime>1</TotalTime>
  <Pages>1</Pages>
  <Words>81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 </vt:lpstr>
    </vt:vector>
  </TitlesOfParts>
  <Company>BUB-Renting05</Company>
  <LinksUpToDate>false</LinksUpToDate>
  <CharactersWithSpaces>757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http://diposit.ub.edu/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</dc:creator>
  <cp:keywords/>
  <cp:lastModifiedBy>Laia Bonet Bagant</cp:lastModifiedBy>
  <cp:revision>4</cp:revision>
  <cp:lastPrinted>2004-04-08T12:18:00Z</cp:lastPrinted>
  <dcterms:created xsi:type="dcterms:W3CDTF">2024-04-02T08:17:00Z</dcterms:created>
  <dcterms:modified xsi:type="dcterms:W3CDTF">2024-04-02T08:37:00Z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0x0101005F9348BB7FA90A4CBBED082F348621EC</vt:lpwstr>
  </property>
</Properties>
</file>